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3B" w:rsidRDefault="00334E4B" w:rsidP="0046117C">
      <w:pPr>
        <w:widowControl w:val="0"/>
        <w:ind w:left="-540" w:right="-630"/>
        <w:rPr>
          <w:b/>
        </w:rPr>
      </w:pPr>
      <w:r>
        <w:rPr>
          <w:b/>
        </w:rPr>
        <w:t>Name</w:t>
      </w:r>
      <w:r w:rsidR="0046117C">
        <w:rPr>
          <w:b/>
        </w:rPr>
        <w:t>: _</w:t>
      </w:r>
      <w:r>
        <w:rPr>
          <w:b/>
        </w:rPr>
        <w:t>__________</w:t>
      </w:r>
      <w:r w:rsidR="008E0F1B">
        <w:rPr>
          <w:b/>
        </w:rPr>
        <w:t>________________________</w:t>
      </w:r>
      <w:r w:rsidR="003A2C3B">
        <w:rPr>
          <w:b/>
        </w:rPr>
        <w:t xml:space="preserve"> </w:t>
      </w:r>
      <w:r w:rsidR="003A2C3B">
        <w:rPr>
          <w:b/>
        </w:rPr>
        <w:tab/>
      </w:r>
      <w:r w:rsidR="008E430F">
        <w:rPr>
          <w:b/>
        </w:rPr>
        <w:tab/>
      </w:r>
      <w:r w:rsidR="003A2C3B">
        <w:rPr>
          <w:b/>
        </w:rPr>
        <w:t>District No.</w:t>
      </w:r>
      <w:r w:rsidR="002B4E0D">
        <w:rPr>
          <w:b/>
        </w:rPr>
        <w:t>______</w:t>
      </w:r>
    </w:p>
    <w:p w:rsidR="00334E4B" w:rsidRPr="00785606" w:rsidRDefault="003A2C3B" w:rsidP="0046117C">
      <w:pPr>
        <w:widowControl w:val="0"/>
        <w:ind w:left="-540" w:right="-630"/>
        <w:rPr>
          <w:rFonts w:ascii="Script MT Bold" w:hAnsi="Script MT Bold"/>
          <w:b/>
        </w:rPr>
      </w:pPr>
      <w:r w:rsidRPr="002B50D9">
        <w:rPr>
          <w:b/>
          <w:sz w:val="22"/>
          <w:szCs w:val="22"/>
        </w:rPr>
        <w:t>(</w:t>
      </w:r>
      <w:r w:rsidR="0046117C" w:rsidRPr="002B50D9">
        <w:rPr>
          <w:b/>
          <w:sz w:val="22"/>
          <w:szCs w:val="22"/>
        </w:rPr>
        <w:t>First &amp; last name for name badge – please print clearly</w:t>
      </w:r>
      <w:r w:rsidRPr="002B50D9">
        <w:rPr>
          <w:b/>
          <w:sz w:val="22"/>
          <w:szCs w:val="22"/>
        </w:rPr>
        <w:t>)</w:t>
      </w:r>
      <w:r w:rsidR="0046117C" w:rsidRPr="002B50D9">
        <w:rPr>
          <w:b/>
          <w:sz w:val="22"/>
          <w:szCs w:val="22"/>
        </w:rPr>
        <w:tab/>
      </w:r>
      <w:r w:rsidR="002B50D9">
        <w:rPr>
          <w:b/>
          <w:sz w:val="20"/>
          <w:szCs w:val="20"/>
        </w:rPr>
        <w:tab/>
      </w:r>
      <w:r>
        <w:rPr>
          <w:b/>
        </w:rPr>
        <w:t>House District No</w:t>
      </w:r>
      <w:r w:rsidR="00183D3C">
        <w:rPr>
          <w:b/>
        </w:rPr>
        <w:t>. ______</w:t>
      </w:r>
      <w:r w:rsidR="00A96812">
        <w:rPr>
          <w:b/>
        </w:rPr>
        <w:tab/>
      </w:r>
      <w:r w:rsidR="00A96812">
        <w:rPr>
          <w:b/>
        </w:rPr>
        <w:tab/>
      </w:r>
      <w:r w:rsidR="00A96812">
        <w:rPr>
          <w:b/>
        </w:rPr>
        <w:tab/>
      </w:r>
      <w:r w:rsidR="00A96812">
        <w:rPr>
          <w:b/>
        </w:rPr>
        <w:tab/>
      </w:r>
      <w:r w:rsidR="00A96812">
        <w:rPr>
          <w:b/>
        </w:rPr>
        <w:tab/>
      </w:r>
      <w:r w:rsidR="00555B58">
        <w:rPr>
          <w:b/>
        </w:rPr>
        <w:tab/>
        <w:t xml:space="preserve"> </w:t>
      </w:r>
      <w:r w:rsidR="009A7685">
        <w:rPr>
          <w:b/>
        </w:rPr>
        <w:t xml:space="preserve">                       </w:t>
      </w:r>
      <w:r w:rsidR="00674A6E">
        <w:rPr>
          <w:b/>
        </w:rPr>
        <w:tab/>
      </w:r>
      <w:r w:rsidR="00674A6E">
        <w:rPr>
          <w:b/>
        </w:rPr>
        <w:tab/>
      </w:r>
      <w:r w:rsidR="00674A6E">
        <w:rPr>
          <w:b/>
        </w:rPr>
        <w:tab/>
      </w:r>
      <w:r w:rsidR="008E430F">
        <w:rPr>
          <w:b/>
        </w:rPr>
        <w:tab/>
      </w:r>
      <w:r w:rsidR="00674A6E">
        <w:rPr>
          <w:b/>
        </w:rPr>
        <w:t>(</w:t>
      </w:r>
      <w:r w:rsidR="002B4E0D" w:rsidRPr="00674A6E">
        <w:rPr>
          <w:b/>
        </w:rPr>
        <w:t>Located on Voter Registration Card)</w:t>
      </w:r>
    </w:p>
    <w:p w:rsidR="00334E4B" w:rsidRPr="00273245" w:rsidRDefault="00273245" w:rsidP="0046117C">
      <w:pPr>
        <w:widowControl w:val="0"/>
        <w:ind w:left="-540" w:right="-630"/>
        <w:rPr>
          <w:b/>
        </w:rPr>
      </w:pPr>
      <w:r w:rsidRPr="00273245">
        <w:rPr>
          <w:b/>
        </w:rPr>
        <w:t>Check if first-time attendee</w:t>
      </w:r>
      <w:r w:rsidR="0046117C">
        <w:rPr>
          <w:b/>
        </w:rPr>
        <w:t xml:space="preserve"> </w:t>
      </w:r>
      <w:r w:rsidRPr="00273245">
        <w:rPr>
          <w:b/>
        </w:rPr>
        <w:t xml:space="preserve">  ______</w:t>
      </w:r>
      <w:r w:rsidR="00334E4B" w:rsidRPr="00273245">
        <w:rPr>
          <w:b/>
        </w:rPr>
        <w:tab/>
        <w:t xml:space="preserve"> </w:t>
      </w:r>
      <w:r w:rsidR="006038AA">
        <w:rPr>
          <w:b/>
        </w:rPr>
        <w:t xml:space="preserve">E-mail </w:t>
      </w:r>
      <w:r w:rsidR="006A3FC0">
        <w:rPr>
          <w:b/>
        </w:rPr>
        <w:t>address</w:t>
      </w:r>
      <w:r w:rsidR="006038AA">
        <w:rPr>
          <w:b/>
        </w:rPr>
        <w:t>: _____________________</w:t>
      </w:r>
      <w:r w:rsidR="00470EB9">
        <w:rPr>
          <w:b/>
        </w:rPr>
        <w:t>_______</w:t>
      </w:r>
      <w:r w:rsidR="006038AA">
        <w:rPr>
          <w:b/>
        </w:rPr>
        <w:t>_____</w:t>
      </w:r>
      <w:r w:rsidR="003267F0">
        <w:rPr>
          <w:b/>
        </w:rPr>
        <w:t>_</w:t>
      </w:r>
      <w:r w:rsidR="00470EB9">
        <w:rPr>
          <w:b/>
        </w:rPr>
        <w:t>___</w:t>
      </w:r>
    </w:p>
    <w:p w:rsidR="00334E4B" w:rsidRDefault="00334E4B" w:rsidP="0046117C">
      <w:pPr>
        <w:widowControl w:val="0"/>
        <w:spacing w:line="360" w:lineRule="auto"/>
        <w:ind w:left="-540" w:right="-630"/>
        <w:rPr>
          <w:b/>
        </w:rPr>
      </w:pPr>
      <w:r>
        <w:rPr>
          <w:b/>
        </w:rPr>
        <w:t>Tel. No.</w:t>
      </w:r>
      <w:r w:rsidR="009E703A">
        <w:rPr>
          <w:b/>
        </w:rPr>
        <w:t>:_________________________</w:t>
      </w:r>
      <w:r w:rsidR="0046117C">
        <w:rPr>
          <w:b/>
        </w:rPr>
        <w:t>_   Cell</w:t>
      </w:r>
      <w:r w:rsidR="006038AA">
        <w:rPr>
          <w:b/>
        </w:rPr>
        <w:t xml:space="preserve"> Phone No.:___________________________</w:t>
      </w:r>
      <w:r w:rsidR="003267F0">
        <w:rPr>
          <w:b/>
        </w:rPr>
        <w:t>_</w:t>
      </w:r>
      <w:r w:rsidR="00470EB9">
        <w:rPr>
          <w:b/>
        </w:rPr>
        <w:t>________</w:t>
      </w:r>
      <w:r w:rsidR="009E703A">
        <w:rPr>
          <w:b/>
        </w:rPr>
        <w:t>__</w:t>
      </w:r>
    </w:p>
    <w:p w:rsidR="00334E4B" w:rsidRDefault="00334E4B" w:rsidP="0046117C">
      <w:pPr>
        <w:widowControl w:val="0"/>
        <w:spacing w:line="360" w:lineRule="auto"/>
        <w:ind w:left="-540" w:right="-630"/>
        <w:rPr>
          <w:b/>
        </w:rPr>
      </w:pPr>
      <w:r>
        <w:rPr>
          <w:b/>
        </w:rPr>
        <w:t>Address:</w:t>
      </w:r>
      <w:r w:rsidR="0046117C">
        <w:rPr>
          <w:b/>
        </w:rPr>
        <w:t xml:space="preserve"> </w:t>
      </w:r>
      <w:r w:rsidR="008820FC">
        <w:rPr>
          <w:b/>
        </w:rPr>
        <w:t xml:space="preserve">__________________________________ </w:t>
      </w:r>
      <w:r w:rsidR="0046117C">
        <w:rPr>
          <w:b/>
        </w:rPr>
        <w:t>City _______________</w:t>
      </w:r>
      <w:r w:rsidR="009E703A">
        <w:rPr>
          <w:b/>
        </w:rPr>
        <w:t>_</w:t>
      </w:r>
      <w:r w:rsidR="0046117C">
        <w:rPr>
          <w:b/>
        </w:rPr>
        <w:t>___</w:t>
      </w:r>
      <w:r w:rsidR="009E703A">
        <w:rPr>
          <w:b/>
        </w:rPr>
        <w:t>_ Zip</w:t>
      </w:r>
      <w:r w:rsidR="00B07611">
        <w:rPr>
          <w:b/>
        </w:rPr>
        <w:t xml:space="preserve">: </w:t>
      </w:r>
      <w:r w:rsidR="0046117C">
        <w:rPr>
          <w:b/>
        </w:rPr>
        <w:t>_______________</w:t>
      </w:r>
    </w:p>
    <w:p w:rsidR="008820FC" w:rsidRPr="008820FC" w:rsidRDefault="008820FC" w:rsidP="0046117C">
      <w:pPr>
        <w:widowControl w:val="0"/>
        <w:spacing w:line="360" w:lineRule="auto"/>
        <w:ind w:left="-540" w:right="-630"/>
        <w:rPr>
          <w:b/>
        </w:rPr>
      </w:pPr>
      <w:r w:rsidRPr="008820FC">
        <w:rPr>
          <w:b/>
        </w:rPr>
        <w:t>Emergency Contact:  Name</w:t>
      </w:r>
      <w:r w:rsidRPr="008820FC">
        <w:t>_______________________</w:t>
      </w:r>
      <w:r>
        <w:t>_________</w:t>
      </w:r>
      <w:r w:rsidR="009E703A">
        <w:t>_</w:t>
      </w:r>
      <w:r>
        <w:t xml:space="preserve">_ </w:t>
      </w:r>
      <w:r w:rsidRPr="008820FC">
        <w:rPr>
          <w:b/>
        </w:rPr>
        <w:t xml:space="preserve">Phone </w:t>
      </w:r>
      <w:r w:rsidRPr="008820FC">
        <w:t>_______________</w:t>
      </w:r>
      <w:r w:rsidR="0046117C">
        <w:t>________</w:t>
      </w:r>
    </w:p>
    <w:p w:rsidR="004015A7" w:rsidRDefault="00114473" w:rsidP="0046117C">
      <w:pPr>
        <w:widowControl w:val="0"/>
        <w:spacing w:line="360" w:lineRule="auto"/>
        <w:ind w:left="-540" w:right="-630"/>
        <w:rPr>
          <w:b/>
          <w:sz w:val="20"/>
          <w:szCs w:val="20"/>
        </w:rPr>
      </w:pPr>
      <w:r>
        <w:rPr>
          <w:b/>
        </w:rPr>
        <w:t>Parish</w:t>
      </w:r>
      <w:r w:rsidR="00CE4E7A">
        <w:rPr>
          <w:b/>
        </w:rPr>
        <w:t xml:space="preserve"> </w:t>
      </w:r>
      <w:r w:rsidR="001E6030">
        <w:rPr>
          <w:b/>
        </w:rPr>
        <w:t>____________________________</w:t>
      </w:r>
      <w:r w:rsidR="0046117C">
        <w:rPr>
          <w:b/>
        </w:rPr>
        <w:t xml:space="preserve">__ </w:t>
      </w:r>
      <w:r w:rsidR="001E6030" w:rsidRPr="001E6030">
        <w:rPr>
          <w:b/>
          <w:sz w:val="20"/>
          <w:szCs w:val="20"/>
        </w:rPr>
        <w:t>Affiliation</w:t>
      </w:r>
      <w:r w:rsidR="001E6030">
        <w:rPr>
          <w:b/>
        </w:rPr>
        <w:t xml:space="preserve">, </w:t>
      </w:r>
      <w:r w:rsidR="001E6030" w:rsidRPr="001E6030">
        <w:rPr>
          <w:b/>
          <w:sz w:val="20"/>
          <w:szCs w:val="20"/>
        </w:rPr>
        <w:t>if any (K</w:t>
      </w:r>
      <w:r w:rsidR="003D42C1">
        <w:rPr>
          <w:b/>
          <w:sz w:val="20"/>
          <w:szCs w:val="20"/>
        </w:rPr>
        <w:t xml:space="preserve"> </w:t>
      </w:r>
      <w:r w:rsidR="001E6030" w:rsidRPr="001E6030">
        <w:rPr>
          <w:b/>
          <w:sz w:val="20"/>
          <w:szCs w:val="20"/>
        </w:rPr>
        <w:t>of</w:t>
      </w:r>
      <w:r w:rsidR="003D42C1">
        <w:rPr>
          <w:b/>
          <w:sz w:val="20"/>
          <w:szCs w:val="20"/>
        </w:rPr>
        <w:t xml:space="preserve"> </w:t>
      </w:r>
      <w:r w:rsidR="001E6030" w:rsidRPr="001E6030">
        <w:rPr>
          <w:b/>
          <w:sz w:val="20"/>
          <w:szCs w:val="20"/>
        </w:rPr>
        <w:t>C, CCW,</w:t>
      </w:r>
      <w:r w:rsidR="001E6030">
        <w:rPr>
          <w:b/>
          <w:sz w:val="20"/>
          <w:szCs w:val="20"/>
        </w:rPr>
        <w:t xml:space="preserve"> etc.) ____________________</w:t>
      </w:r>
      <w:r w:rsidR="0046117C">
        <w:rPr>
          <w:b/>
          <w:sz w:val="20"/>
          <w:szCs w:val="20"/>
        </w:rPr>
        <w:t>________</w:t>
      </w:r>
    </w:p>
    <w:p w:rsidR="0067256B" w:rsidRPr="000C09FA" w:rsidRDefault="000C09FA" w:rsidP="0046117C">
      <w:pPr>
        <w:ind w:left="-540" w:right="-630"/>
        <w:jc w:val="center"/>
        <w:rPr>
          <w:b/>
          <w:sz w:val="28"/>
          <w:szCs w:val="28"/>
          <w:u w:val="words"/>
        </w:rPr>
      </w:pPr>
      <w:r w:rsidRPr="000C09FA">
        <w:rPr>
          <w:b/>
          <w:sz w:val="28"/>
          <w:szCs w:val="28"/>
          <w:u w:val="words"/>
        </w:rPr>
        <w:t>Agenda</w:t>
      </w:r>
    </w:p>
    <w:p w:rsidR="00225DC1" w:rsidRDefault="00F04544" w:rsidP="00EE6A46">
      <w:pPr>
        <w:ind w:left="-540" w:right="-630"/>
      </w:pPr>
      <w:r>
        <w:lastRenderedPageBreak/>
        <w:t>Tues</w:t>
      </w:r>
      <w:r w:rsidR="00BD3BCD">
        <w:t>.</w:t>
      </w:r>
      <w:r w:rsidR="006A0DAC">
        <w:t xml:space="preserve">, </w:t>
      </w:r>
      <w:r w:rsidR="00A93F88">
        <w:t xml:space="preserve">  </w:t>
      </w:r>
      <w:r w:rsidR="00886AA8">
        <w:t>Jan. 28</w:t>
      </w:r>
      <w:r w:rsidR="0046117C">
        <w:t xml:space="preserve"> -</w:t>
      </w:r>
      <w:r w:rsidR="000C09FA">
        <w:t xml:space="preserve"> Depart </w:t>
      </w:r>
      <w:r w:rsidR="00241643">
        <w:t xml:space="preserve">St. </w:t>
      </w:r>
      <w:r w:rsidR="00B07611">
        <w:t>Vincent Ferrer,</w:t>
      </w:r>
      <w:r w:rsidR="006A0DAC">
        <w:t xml:space="preserve"> St. Ignatius Loyola</w:t>
      </w:r>
      <w:r w:rsidR="00241643">
        <w:t xml:space="preserve">, </w:t>
      </w:r>
      <w:r w:rsidR="00241643" w:rsidRPr="009E703A">
        <w:rPr>
          <w:b/>
        </w:rPr>
        <w:t>or</w:t>
      </w:r>
      <w:r w:rsidR="00241643">
        <w:t xml:space="preserve"> St. </w:t>
      </w:r>
      <w:r w:rsidR="006A0DAC">
        <w:t xml:space="preserve">Bernadette </w:t>
      </w:r>
      <w:r w:rsidR="009E703A">
        <w:sym w:font="Wingdings" w:char="F0E0"/>
      </w:r>
      <w:r w:rsidR="006A0DAC">
        <w:t xml:space="preserve"> </w:t>
      </w:r>
      <w:r w:rsidR="00BD3BCD" w:rsidRPr="00BD3BCD">
        <w:rPr>
          <w:b/>
        </w:rPr>
        <w:t>(CIRCLE</w:t>
      </w:r>
      <w:r w:rsidR="0046117C">
        <w:rPr>
          <w:b/>
        </w:rPr>
        <w:t xml:space="preserve"> ONE</w:t>
      </w:r>
      <w:r w:rsidR="00BD3BCD" w:rsidRPr="00BD3BCD">
        <w:rPr>
          <w:b/>
        </w:rPr>
        <w:t>)</w:t>
      </w:r>
    </w:p>
    <w:p w:rsidR="00724D54" w:rsidRDefault="000C09FA" w:rsidP="00EE6A46">
      <w:pPr>
        <w:ind w:left="-540" w:right="-630"/>
      </w:pPr>
      <w:r>
        <w:t>Wed</w:t>
      </w:r>
      <w:r w:rsidR="00273245">
        <w:t xml:space="preserve">., </w:t>
      </w:r>
      <w:r w:rsidR="00A93F88">
        <w:t xml:space="preserve">  </w:t>
      </w:r>
      <w:r w:rsidR="00886AA8">
        <w:t>Jan 29</w:t>
      </w:r>
      <w:r w:rsidR="00273245">
        <w:t xml:space="preserve"> </w:t>
      </w:r>
      <w:r w:rsidR="0046117C">
        <w:t>- Visit</w:t>
      </w:r>
      <w:r w:rsidR="00E06C9C">
        <w:t xml:space="preserve"> Legislators, attend Legislator</w:t>
      </w:r>
      <w:r>
        <w:t xml:space="preserve"> </w:t>
      </w:r>
      <w:r w:rsidR="00886AA8">
        <w:t>Breakfast</w:t>
      </w:r>
      <w:r>
        <w:t xml:space="preserve"> </w:t>
      </w:r>
      <w:r w:rsidR="00241643">
        <w:t xml:space="preserve">(optional), </w:t>
      </w:r>
      <w:r>
        <w:t>and Red Mass</w:t>
      </w:r>
    </w:p>
    <w:p w:rsidR="000C09FA" w:rsidRDefault="00F04544" w:rsidP="00EE6A46">
      <w:pPr>
        <w:ind w:left="-540" w:right="-630"/>
      </w:pPr>
      <w:r>
        <w:t>Thurs</w:t>
      </w:r>
      <w:r w:rsidR="00A93F88">
        <w:t>.,</w:t>
      </w:r>
      <w:r w:rsidR="00273245">
        <w:t xml:space="preserve"> </w:t>
      </w:r>
      <w:r w:rsidR="00886AA8">
        <w:t>Jan 30</w:t>
      </w:r>
      <w:r w:rsidR="009E703A">
        <w:t xml:space="preserve"> </w:t>
      </w:r>
      <w:r w:rsidR="0046117C">
        <w:t>-</w:t>
      </w:r>
      <w:r w:rsidR="000C09FA">
        <w:t xml:space="preserve"> </w:t>
      </w:r>
      <w:r w:rsidR="00844E43">
        <w:t>V</w:t>
      </w:r>
      <w:r w:rsidR="002B4E0D">
        <w:t>isit Legislators in the morning</w:t>
      </w:r>
      <w:bookmarkStart w:id="0" w:name="_GoBack"/>
      <w:bookmarkEnd w:id="0"/>
      <w:r w:rsidR="00A93F88">
        <w:t xml:space="preserve"> Bus departs at </w:t>
      </w:r>
      <w:r w:rsidR="0078161A">
        <w:t xml:space="preserve">1:00pm </w:t>
      </w:r>
    </w:p>
    <w:p w:rsidR="000C09FA" w:rsidRPr="00943994" w:rsidRDefault="000C09FA" w:rsidP="0046117C">
      <w:pPr>
        <w:ind w:left="-540" w:right="-630"/>
        <w:rPr>
          <w:sz w:val="16"/>
          <w:szCs w:val="16"/>
          <w:u w:val="single"/>
        </w:rPr>
      </w:pPr>
    </w:p>
    <w:p w:rsidR="002B4E0D" w:rsidRDefault="00926B07" w:rsidP="009B3D43">
      <w:pPr>
        <w:widowControl w:val="0"/>
        <w:ind w:left="-540" w:right="-630" w:hanging="540"/>
      </w:pPr>
      <w:r w:rsidRPr="00C96210">
        <w:rPr>
          <w:sz w:val="22"/>
          <w:szCs w:val="22"/>
        </w:rPr>
        <w:tab/>
      </w:r>
      <w:r w:rsidR="000C09FA" w:rsidRPr="00C96210">
        <w:rPr>
          <w:sz w:val="22"/>
          <w:szCs w:val="22"/>
          <w:u w:val="single"/>
        </w:rPr>
        <w:t>Hotel</w:t>
      </w:r>
      <w:r w:rsidR="000C09FA" w:rsidRPr="00C96210">
        <w:rPr>
          <w:sz w:val="22"/>
          <w:szCs w:val="22"/>
        </w:rPr>
        <w:t xml:space="preserve">: </w:t>
      </w:r>
      <w:r w:rsidR="00A05C5A" w:rsidRPr="00C96210">
        <w:rPr>
          <w:sz w:val="22"/>
          <w:szCs w:val="22"/>
        </w:rPr>
        <w:t xml:space="preserve"> </w:t>
      </w:r>
      <w:r w:rsidR="00926596" w:rsidRPr="00545057">
        <w:rPr>
          <w:sz w:val="22"/>
          <w:szCs w:val="22"/>
        </w:rPr>
        <w:t>Wyndham Garden Tallahassee Capitol</w:t>
      </w:r>
      <w:r w:rsidR="009B3D43" w:rsidRPr="00545057">
        <w:rPr>
          <w:sz w:val="22"/>
          <w:szCs w:val="22"/>
        </w:rPr>
        <w:t xml:space="preserve"> </w:t>
      </w:r>
      <w:r w:rsidR="00926596" w:rsidRPr="00545057">
        <w:rPr>
          <w:sz w:val="22"/>
          <w:szCs w:val="22"/>
        </w:rPr>
        <w:t>1355</w:t>
      </w:r>
      <w:r w:rsidR="00E36062" w:rsidRPr="00545057">
        <w:rPr>
          <w:sz w:val="22"/>
          <w:szCs w:val="22"/>
        </w:rPr>
        <w:t xml:space="preserve"> </w:t>
      </w:r>
      <w:proofErr w:type="spellStart"/>
      <w:r w:rsidR="00E36062" w:rsidRPr="00545057">
        <w:rPr>
          <w:sz w:val="22"/>
          <w:szCs w:val="22"/>
        </w:rPr>
        <w:t>Apalachee</w:t>
      </w:r>
      <w:proofErr w:type="spellEnd"/>
      <w:r w:rsidR="00E36062" w:rsidRPr="00545057">
        <w:rPr>
          <w:sz w:val="22"/>
          <w:szCs w:val="22"/>
        </w:rPr>
        <w:t xml:space="preserve"> Pkwy</w:t>
      </w:r>
      <w:r w:rsidR="009B3D43" w:rsidRPr="00545057">
        <w:rPr>
          <w:sz w:val="22"/>
          <w:szCs w:val="22"/>
        </w:rPr>
        <w:t xml:space="preserve"> </w:t>
      </w:r>
      <w:r w:rsidR="004015A7" w:rsidRPr="00545057">
        <w:t>Tallahassee</w:t>
      </w:r>
      <w:r w:rsidR="00E36062" w:rsidRPr="00545057">
        <w:t>, Fl. 32301</w:t>
      </w:r>
      <w:r w:rsidR="009B3D43" w:rsidRPr="00545057">
        <w:t xml:space="preserve"> </w:t>
      </w:r>
      <w:r w:rsidR="004015A7" w:rsidRPr="00545057">
        <w:t>Phone:</w:t>
      </w:r>
      <w:r w:rsidR="00993A38" w:rsidRPr="00545057">
        <w:t xml:space="preserve">  </w:t>
      </w:r>
      <w:r w:rsidR="004015A7" w:rsidRPr="00545057">
        <w:t>850-</w:t>
      </w:r>
      <w:r w:rsidR="00545057">
        <w:t>299-2300</w:t>
      </w:r>
    </w:p>
    <w:p w:rsidR="00950CC9" w:rsidRPr="00950CC9" w:rsidRDefault="00950CC9" w:rsidP="009B3D43">
      <w:pPr>
        <w:widowControl w:val="0"/>
        <w:ind w:left="-540" w:right="-630" w:hanging="540"/>
        <w:rPr>
          <w:b/>
          <w:sz w:val="16"/>
          <w:szCs w:val="16"/>
        </w:rPr>
      </w:pPr>
      <w:r>
        <w:tab/>
      </w:r>
      <w:r w:rsidRPr="00950CC9">
        <w:rPr>
          <w:b/>
          <w:sz w:val="16"/>
          <w:szCs w:val="16"/>
        </w:rPr>
        <w:t>_____________________________________________________________________________________</w:t>
      </w:r>
      <w:r>
        <w:rPr>
          <w:b/>
          <w:sz w:val="16"/>
          <w:szCs w:val="16"/>
        </w:rPr>
        <w:t>______________</w:t>
      </w:r>
      <w:r w:rsidR="00AE3CD6">
        <w:rPr>
          <w:b/>
          <w:sz w:val="16"/>
          <w:szCs w:val="16"/>
        </w:rPr>
        <w:t>___</w:t>
      </w:r>
      <w:r>
        <w:rPr>
          <w:b/>
          <w:sz w:val="16"/>
          <w:szCs w:val="16"/>
        </w:rPr>
        <w:t>_____________________________</w:t>
      </w:r>
      <w:r w:rsidRPr="00950CC9">
        <w:rPr>
          <w:b/>
          <w:sz w:val="16"/>
          <w:szCs w:val="16"/>
        </w:rPr>
        <w:t>____</w:t>
      </w:r>
    </w:p>
    <w:p w:rsidR="00AE3CD6" w:rsidRPr="003F5516" w:rsidRDefault="00AE3CD6" w:rsidP="009E703A">
      <w:pPr>
        <w:widowControl w:val="0"/>
        <w:ind w:left="-540" w:right="-630"/>
        <w:jc w:val="center"/>
        <w:rPr>
          <w:sz w:val="10"/>
          <w:szCs w:val="10"/>
          <w:vertAlign w:val="subscript"/>
        </w:rPr>
      </w:pPr>
    </w:p>
    <w:p w:rsidR="009E703A" w:rsidRDefault="00993A38" w:rsidP="009E703A">
      <w:pPr>
        <w:widowControl w:val="0"/>
        <w:ind w:left="-540" w:right="-630"/>
        <w:jc w:val="center"/>
        <w:rPr>
          <w:b/>
        </w:rPr>
      </w:pPr>
      <w:r>
        <w:rPr>
          <w:b/>
        </w:rPr>
        <w:t xml:space="preserve">IF YOU PLAN TO RIDE ON THE BUS, PLEASE DO NOT CALL THE HOTEL FOR </w:t>
      </w:r>
      <w:r w:rsidR="00262F50" w:rsidRPr="00A05C5A">
        <w:rPr>
          <w:b/>
        </w:rPr>
        <w:t>RESERVATIONS.</w:t>
      </w:r>
      <w:r>
        <w:rPr>
          <w:b/>
        </w:rPr>
        <w:t xml:space="preserve">  </w:t>
      </w:r>
      <w:r w:rsidR="00262F50" w:rsidRPr="00A05C5A">
        <w:rPr>
          <w:b/>
        </w:rPr>
        <w:t>HOTEL RATE INCLUDES BREAKFAST</w:t>
      </w:r>
      <w:r w:rsidR="007129D7">
        <w:rPr>
          <w:b/>
        </w:rPr>
        <w:t>.</w:t>
      </w:r>
    </w:p>
    <w:p w:rsidR="00BF6B71" w:rsidRPr="009E703A" w:rsidRDefault="00993A38" w:rsidP="009E703A">
      <w:pPr>
        <w:widowControl w:val="0"/>
        <w:ind w:left="-540" w:right="-630"/>
        <w:jc w:val="center"/>
        <w:rPr>
          <w:b/>
        </w:rPr>
      </w:pPr>
      <w:r w:rsidRPr="00207EF8">
        <w:rPr>
          <w:b/>
          <w:color w:val="FF0000"/>
          <w:sz w:val="26"/>
          <w:szCs w:val="26"/>
          <w:u w:val="single"/>
        </w:rPr>
        <w:t xml:space="preserve">REGISTRATION </w:t>
      </w:r>
      <w:r w:rsidR="00395EE6" w:rsidRPr="00207EF8">
        <w:rPr>
          <w:b/>
          <w:color w:val="FF0000"/>
          <w:sz w:val="26"/>
          <w:szCs w:val="26"/>
          <w:u w:val="single"/>
        </w:rPr>
        <w:t xml:space="preserve">DEADLINE: </w:t>
      </w:r>
      <w:r w:rsidR="00886AA8">
        <w:rPr>
          <w:b/>
          <w:color w:val="FF0000"/>
          <w:sz w:val="28"/>
          <w:szCs w:val="28"/>
          <w:u w:val="single"/>
        </w:rPr>
        <w:t>January 6th</w:t>
      </w:r>
      <w:r w:rsidR="009A6AB1" w:rsidRPr="00207EF8">
        <w:rPr>
          <w:b/>
          <w:color w:val="FF0000"/>
          <w:sz w:val="28"/>
          <w:szCs w:val="28"/>
          <w:u w:val="single"/>
        </w:rPr>
        <w:t>, 2</w:t>
      </w:r>
      <w:r w:rsidR="00327CFE">
        <w:rPr>
          <w:b/>
          <w:color w:val="FF0000"/>
          <w:sz w:val="28"/>
          <w:szCs w:val="28"/>
          <w:u w:val="single"/>
        </w:rPr>
        <w:t>020</w:t>
      </w:r>
      <w:r w:rsidR="00F02B85">
        <w:rPr>
          <w:b/>
          <w:color w:val="FF0000"/>
          <w:sz w:val="28"/>
          <w:szCs w:val="28"/>
          <w:u w:val="single"/>
        </w:rPr>
        <w:t>.</w:t>
      </w:r>
      <w:r w:rsidR="00395EE6">
        <w:rPr>
          <w:b/>
          <w:sz w:val="28"/>
          <w:szCs w:val="28"/>
          <w:u w:val="single"/>
        </w:rPr>
        <w:t xml:space="preserve">  No refunds will be issued after this date.</w:t>
      </w:r>
      <w:r w:rsidR="0082060C">
        <w:rPr>
          <w:b/>
          <w:sz w:val="28"/>
          <w:szCs w:val="28"/>
        </w:rPr>
        <w:t xml:space="preserve"> </w:t>
      </w:r>
    </w:p>
    <w:p w:rsidR="003F028B" w:rsidRDefault="002B4E0D" w:rsidP="009E703A">
      <w:pPr>
        <w:ind w:left="-540" w:right="-630"/>
        <w:jc w:val="center"/>
      </w:pPr>
      <w:r>
        <w:t>For information:</w:t>
      </w:r>
      <w:r w:rsidR="003F028B">
        <w:t xml:space="preserve"> Anna Hernandez-Diaz:</w:t>
      </w:r>
      <w:r>
        <w:t xml:space="preserve"> </w:t>
      </w:r>
      <w:hyperlink r:id="rId8" w:history="1">
        <w:r w:rsidR="00D35A24" w:rsidRPr="002A7448">
          <w:rPr>
            <w:rStyle w:val="Hyperlink"/>
          </w:rPr>
          <w:t>ahernandezdiaz@ccdpb.org</w:t>
        </w:r>
      </w:hyperlink>
      <w:r w:rsidR="003F028B">
        <w:t xml:space="preserve"> ~ 561-775-9560 </w:t>
      </w:r>
    </w:p>
    <w:p w:rsidR="00926B07" w:rsidRDefault="00D35A24" w:rsidP="009E703A">
      <w:pPr>
        <w:pBdr>
          <w:bottom w:val="single" w:sz="12" w:space="1" w:color="auto"/>
        </w:pBdr>
        <w:ind w:left="-540" w:right="-630"/>
        <w:jc w:val="center"/>
      </w:pPr>
      <w:r>
        <w:t xml:space="preserve"> </w:t>
      </w:r>
      <w:proofErr w:type="gramStart"/>
      <w:r w:rsidR="00D519C4">
        <w:t>and/or</w:t>
      </w:r>
      <w:proofErr w:type="gramEnd"/>
      <w:r w:rsidR="003F028B">
        <w:t xml:space="preserve"> Deanna </w:t>
      </w:r>
      <w:proofErr w:type="spellStart"/>
      <w:r w:rsidR="003F028B">
        <w:t>Herbst-Hoosac</w:t>
      </w:r>
      <w:proofErr w:type="spellEnd"/>
      <w:r w:rsidR="00D519C4">
        <w:t xml:space="preserve"> </w:t>
      </w:r>
      <w:hyperlink r:id="rId9" w:history="1">
        <w:r w:rsidR="006138E2" w:rsidRPr="007A5F2D">
          <w:rPr>
            <w:rStyle w:val="Hyperlink"/>
          </w:rPr>
          <w:t>dherbst@ccdpb.org</w:t>
        </w:r>
      </w:hyperlink>
      <w:r w:rsidR="00D519C4">
        <w:t xml:space="preserve"> </w:t>
      </w:r>
      <w:r w:rsidR="006E1446">
        <w:t xml:space="preserve">~ </w:t>
      </w:r>
      <w:r w:rsidR="00D519C4">
        <w:t>561-360-3330</w:t>
      </w:r>
    </w:p>
    <w:p w:rsidR="00A93F88" w:rsidRPr="00950CC9" w:rsidRDefault="00A93F88" w:rsidP="00950CC9">
      <w:pPr>
        <w:ind w:left="-540" w:right="-630"/>
        <w:rPr>
          <w:b/>
          <w:sz w:val="16"/>
          <w:szCs w:val="16"/>
        </w:rPr>
      </w:pPr>
    </w:p>
    <w:p w:rsidR="009A7685" w:rsidRPr="00943994" w:rsidRDefault="00871F55" w:rsidP="0046117C">
      <w:pPr>
        <w:ind w:left="-540" w:right="-630"/>
        <w:jc w:val="both"/>
        <w:rPr>
          <w:sz w:val="16"/>
          <w:szCs w:val="16"/>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-331470</wp:posOffset>
                </wp:positionH>
                <wp:positionV relativeFrom="paragraph">
                  <wp:posOffset>94615</wp:posOffset>
                </wp:positionV>
                <wp:extent cx="255270" cy="194310"/>
                <wp:effectExtent l="11430" t="7620" r="9525" b="762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35882F" id="Rectangle 11" o:spid="_x0000_s1026" style="position:absolute;margin-left:-26.1pt;margin-top:7.45pt;width:20.1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IqIQIAADw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"/>
            </w:pict>
          </mc:Fallback>
        </mc:AlternateContent>
      </w:r>
    </w:p>
    <w:p w:rsidR="00926B07" w:rsidRDefault="005271A1" w:rsidP="005271A1">
      <w:pPr>
        <w:spacing w:line="360" w:lineRule="auto"/>
        <w:ind w:right="-630"/>
      </w:pPr>
      <w:r>
        <w:rPr>
          <w:b/>
        </w:rPr>
        <w:t>$</w:t>
      </w:r>
      <w:r w:rsidR="00451A66">
        <w:rPr>
          <w:b/>
        </w:rPr>
        <w:t>65</w:t>
      </w:r>
      <w:r w:rsidR="009B3D43">
        <w:rPr>
          <w:b/>
        </w:rPr>
        <w:t xml:space="preserve"> INCLUDES</w:t>
      </w:r>
      <w:r>
        <w:rPr>
          <w:b/>
        </w:rPr>
        <w:t>:</w:t>
      </w:r>
      <w:r w:rsidRPr="005271A1">
        <w:t xml:space="preserve"> </w:t>
      </w:r>
      <w:r w:rsidR="00A93F88">
        <w:t xml:space="preserve">3:00pm </w:t>
      </w:r>
      <w:r w:rsidRPr="005271A1">
        <w:t>L</w:t>
      </w:r>
      <w:r w:rsidR="001D2C30" w:rsidRPr="005271A1">
        <w:t>egislative</w:t>
      </w:r>
      <w:r w:rsidR="001D2C30">
        <w:t xml:space="preserve"> Briefing</w:t>
      </w:r>
      <w:r w:rsidR="005D45CA">
        <w:t xml:space="preserve"> with </w:t>
      </w:r>
      <w:r w:rsidR="00A93F88">
        <w:t xml:space="preserve">heavy hors d’oeuvres </w:t>
      </w:r>
      <w:r w:rsidR="005D45CA">
        <w:t xml:space="preserve">on </w:t>
      </w:r>
      <w:r w:rsidR="00886AA8">
        <w:t>January 28, 20</w:t>
      </w:r>
      <w:r w:rsidR="00327CFE">
        <w:t>20</w:t>
      </w:r>
    </w:p>
    <w:p w:rsidR="009B3D43" w:rsidRDefault="00871F55" w:rsidP="009B3D43">
      <w:pPr>
        <w:spacing w:line="360" w:lineRule="auto"/>
        <w:ind w:left="900" w:right="-630" w:firstLine="540"/>
      </w:pPr>
      <w:r>
        <w:rPr>
          <w:noProof/>
        </w:rPr>
        <mc:AlternateContent>
          <mc:Choice Requires="wps">
            <w:drawing>
              <wp:anchor distT="0" distB="0" distL="114300" distR="114300" simplePos="0" relativeHeight="251659776" behindDoc="0" locked="0" layoutInCell="1" allowOverlap="1">
                <wp:simplePos x="0" y="0"/>
                <wp:positionH relativeFrom="column">
                  <wp:posOffset>-331470</wp:posOffset>
                </wp:positionH>
                <wp:positionV relativeFrom="paragraph">
                  <wp:posOffset>258445</wp:posOffset>
                </wp:positionV>
                <wp:extent cx="255270" cy="194310"/>
                <wp:effectExtent l="11430" t="8255" r="9525" b="698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2D822A" id="Rectangle 19" o:spid="_x0000_s1026" style="position:absolute;margin-left:-26.1pt;margin-top:20.35pt;width:20.1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A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"/>
            </w:pict>
          </mc:Fallback>
        </mc:AlternateContent>
      </w:r>
      <w:r w:rsidR="009B3D43">
        <w:t xml:space="preserve">      </w:t>
      </w:r>
      <w:r w:rsidR="00327CFE">
        <w:t xml:space="preserve">7:30am </w:t>
      </w:r>
      <w:r w:rsidR="00A93F88">
        <w:t>Legislat</w:t>
      </w:r>
      <w:r w:rsidR="006E73C2">
        <w:t>or</w:t>
      </w:r>
      <w:r w:rsidR="00A93F88">
        <w:t xml:space="preserve"> </w:t>
      </w:r>
      <w:r w:rsidR="00886AA8">
        <w:t>Breakfast</w:t>
      </w:r>
      <w:r w:rsidR="00A93F88">
        <w:t xml:space="preserve">/Buffet </w:t>
      </w:r>
      <w:r w:rsidR="009B3D43">
        <w:t>with Arch/Bishops</w:t>
      </w:r>
      <w:r w:rsidR="00E330AC">
        <w:t xml:space="preserve"> on </w:t>
      </w:r>
      <w:r w:rsidR="00886AA8">
        <w:t>January 29, 20</w:t>
      </w:r>
      <w:r w:rsidR="00327CFE">
        <w:t>20</w:t>
      </w:r>
      <w:r w:rsidR="009B3D43">
        <w:t xml:space="preserve"> </w:t>
      </w:r>
      <w:r w:rsidR="00346077">
        <w:t xml:space="preserve"> </w:t>
      </w:r>
    </w:p>
    <w:p w:rsidR="00926B07" w:rsidRPr="00D35A24" w:rsidRDefault="00871F55" w:rsidP="005271A1">
      <w:pPr>
        <w:spacing w:line="360" w:lineRule="auto"/>
        <w:ind w:left="-540" w:right="-630" w:firstLine="540"/>
      </w:pPr>
      <w:r>
        <w:rPr>
          <w:noProof/>
        </w:rPr>
        <mc:AlternateContent>
          <mc:Choice Requires="wps">
            <w:drawing>
              <wp:anchor distT="0" distB="0" distL="114300" distR="114300" simplePos="0" relativeHeight="251658752" behindDoc="0" locked="0" layoutInCell="1" allowOverlap="1">
                <wp:simplePos x="0" y="0"/>
                <wp:positionH relativeFrom="column">
                  <wp:posOffset>-321945</wp:posOffset>
                </wp:positionH>
                <wp:positionV relativeFrom="paragraph">
                  <wp:posOffset>516255</wp:posOffset>
                </wp:positionV>
                <wp:extent cx="255270" cy="194310"/>
                <wp:effectExtent l="11430" t="5080" r="9525" b="101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1B4AA6" id="Rectangle 17" o:spid="_x0000_s1026" style="position:absolute;margin-left:-25.35pt;margin-top:40.65pt;width:20.1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y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"/>
            </w:pict>
          </mc:Fallback>
        </mc:AlternateContent>
      </w:r>
      <w:r w:rsidR="009B3D43" w:rsidRPr="00D35A24">
        <w:rPr>
          <w:b/>
        </w:rPr>
        <w:t xml:space="preserve">$ </w:t>
      </w:r>
      <w:r w:rsidR="00BC0911" w:rsidRPr="00D35A24">
        <w:t>1</w:t>
      </w:r>
      <w:r w:rsidR="00E00B9B" w:rsidRPr="00D35A24">
        <w:t>59</w:t>
      </w:r>
      <w:r w:rsidR="009B3D43" w:rsidRPr="00D35A24">
        <w:t xml:space="preserve"> </w:t>
      </w:r>
      <w:r w:rsidR="00926B07" w:rsidRPr="00D35A24">
        <w:t>Hot</w:t>
      </w:r>
      <w:r w:rsidR="006706A6" w:rsidRPr="00D35A24">
        <w:t>el Double Occupancy</w:t>
      </w:r>
      <w:r w:rsidR="00327CFE">
        <w:t xml:space="preserve"> (2-4</w:t>
      </w:r>
      <w:r w:rsidR="008D071A" w:rsidRPr="00D35A24">
        <w:t xml:space="preserve"> per </w:t>
      </w:r>
      <w:r w:rsidR="00327CFE">
        <w:t>room)</w:t>
      </w:r>
      <w:r w:rsidR="008D071A" w:rsidRPr="00D35A24">
        <w:t xml:space="preserve"> includes: Full Continental Brea</w:t>
      </w:r>
      <w:r w:rsidR="00D30DC5" w:rsidRPr="00D35A24">
        <w:t>kfast</w:t>
      </w:r>
      <w:r w:rsidR="00A64F21" w:rsidRPr="00D35A24">
        <w:t xml:space="preserve">; </w:t>
      </w:r>
      <w:r w:rsidR="006706A6" w:rsidRPr="00D35A24">
        <w:t>Bus</w:t>
      </w:r>
      <w:r w:rsidR="008820FC" w:rsidRPr="00D35A24">
        <w:t xml:space="preserve">; </w:t>
      </w:r>
      <w:r w:rsidR="00A64F21" w:rsidRPr="00D35A24">
        <w:t xml:space="preserve">&amp; Bus </w:t>
      </w:r>
      <w:r w:rsidR="008820FC" w:rsidRPr="00D35A24">
        <w:t xml:space="preserve">Gratuity </w:t>
      </w:r>
      <w:r w:rsidR="00A64F21" w:rsidRPr="00D35A24">
        <w:tab/>
      </w:r>
      <w:r w:rsidRPr="00D35A24">
        <w:rPr>
          <w:noProof/>
        </w:rPr>
        <mc:AlternateContent>
          <mc:Choice Requires="wps">
            <w:drawing>
              <wp:anchor distT="0" distB="0" distL="114300" distR="114300" simplePos="0" relativeHeight="251656704" behindDoc="0" locked="0" layoutInCell="1" allowOverlap="1">
                <wp:simplePos x="0" y="0"/>
                <wp:positionH relativeFrom="column">
                  <wp:posOffset>-331470</wp:posOffset>
                </wp:positionH>
                <wp:positionV relativeFrom="paragraph">
                  <wp:posOffset>259080</wp:posOffset>
                </wp:positionV>
                <wp:extent cx="255270" cy="194310"/>
                <wp:effectExtent l="11430" t="5080" r="9525" b="1016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4D6F0C" id="Rectangle 12" o:spid="_x0000_s1026" style="position:absolute;margin-left:-26.1pt;margin-top:20.4pt;width:20.1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d5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"/>
            </w:pict>
          </mc:Fallback>
        </mc:AlternateContent>
      </w:r>
      <w:r w:rsidR="00926B07" w:rsidRPr="00D35A24">
        <w:t>Room</w:t>
      </w:r>
      <w:r w:rsidR="008E0F1B" w:rsidRPr="00D35A24">
        <w:t>mate’s name</w:t>
      </w:r>
      <w:r w:rsidR="00327CFE">
        <w:t>(s)</w:t>
      </w:r>
      <w:r w:rsidR="008E0F1B" w:rsidRPr="00D35A24">
        <w:t>: __________________</w:t>
      </w:r>
      <w:r w:rsidR="007129D7" w:rsidRPr="00D35A24">
        <w:t>__________</w:t>
      </w:r>
      <w:r w:rsidR="001621B8" w:rsidRPr="00D35A24">
        <w:t>____</w:t>
      </w:r>
      <w:r w:rsidR="00327CFE">
        <w:t>________________________________</w:t>
      </w:r>
    </w:p>
    <w:p w:rsidR="00575ECC" w:rsidRPr="00D35A24" w:rsidRDefault="00871F55" w:rsidP="009B3D43">
      <w:pPr>
        <w:spacing w:line="360" w:lineRule="auto"/>
        <w:ind w:left="-540" w:right="-630" w:firstLine="540"/>
      </w:pPr>
      <w:r w:rsidRPr="00D35A24">
        <w:rPr>
          <w:noProof/>
        </w:rPr>
        <mc:AlternateContent>
          <mc:Choice Requires="wps">
            <w:drawing>
              <wp:anchor distT="0" distB="0" distL="114300" distR="114300" simplePos="0" relativeHeight="251657728" behindDoc="0" locked="0" layoutInCell="1" allowOverlap="1">
                <wp:simplePos x="0" y="0"/>
                <wp:positionH relativeFrom="column">
                  <wp:posOffset>-331470</wp:posOffset>
                </wp:positionH>
                <wp:positionV relativeFrom="paragraph">
                  <wp:posOffset>274955</wp:posOffset>
                </wp:positionV>
                <wp:extent cx="255270" cy="194310"/>
                <wp:effectExtent l="11430" t="13335" r="952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C3FB61" id="Rectangle 13" o:spid="_x0000_s1026" style="position:absolute;margin-left:-26.1pt;margin-top:21.65pt;width:20.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"/>
            </w:pict>
          </mc:Fallback>
        </mc:AlternateContent>
      </w:r>
      <w:r w:rsidR="00327CFE">
        <w:t xml:space="preserve"> $ 159 Hotel </w:t>
      </w:r>
      <w:r w:rsidR="006E1446" w:rsidRPr="00D35A24">
        <w:t>Single Rooms are available</w:t>
      </w:r>
      <w:r w:rsidR="0044573E">
        <w:t xml:space="preserve"> per night </w:t>
      </w:r>
      <w:r w:rsidR="003F7C2B">
        <w:t xml:space="preserve">/ </w:t>
      </w:r>
      <w:r w:rsidR="0044573E">
        <w:t xml:space="preserve">$318 </w:t>
      </w:r>
      <w:r w:rsidR="00891211">
        <w:t>Total two nights</w:t>
      </w:r>
    </w:p>
    <w:p w:rsidR="00E22695" w:rsidRDefault="00534D50" w:rsidP="009B3D43">
      <w:pPr>
        <w:spacing w:line="360" w:lineRule="auto"/>
        <w:ind w:left="-540" w:right="-630" w:firstLine="540"/>
      </w:pPr>
      <w:r>
        <w:t xml:space="preserve">Box </w:t>
      </w:r>
      <w:r w:rsidR="00C9307D" w:rsidRPr="00D35A24">
        <w:t>Lunch</w:t>
      </w:r>
      <w:r w:rsidR="00262F50" w:rsidRPr="00D35A24">
        <w:t xml:space="preserve"> on bus</w:t>
      </w:r>
      <w:r w:rsidR="008E0F1B" w:rsidRPr="00D35A24">
        <w:t xml:space="preserve"> $</w:t>
      </w:r>
      <w:r w:rsidR="00720362" w:rsidRPr="00D35A24">
        <w:t>10</w:t>
      </w:r>
      <w:r w:rsidR="00A05C5A" w:rsidRPr="00D35A24">
        <w:t>.00</w:t>
      </w:r>
      <w:r w:rsidR="00CB37BD" w:rsidRPr="00A37805">
        <w:rPr>
          <w:color w:val="FF0000"/>
        </w:rPr>
        <w:t xml:space="preserve"> </w:t>
      </w:r>
      <w:r w:rsidR="00CB37BD" w:rsidRPr="00A37805">
        <w:t>(optional)</w:t>
      </w:r>
      <w:r w:rsidR="00262F50" w:rsidRPr="00A37805">
        <w:tab/>
      </w:r>
      <w:r w:rsidR="008E0F1B">
        <w:tab/>
      </w:r>
      <w:r w:rsidR="008E0F1B">
        <w:tab/>
      </w:r>
      <w:r w:rsidR="00A05C5A">
        <w:tab/>
      </w:r>
    </w:p>
    <w:p w:rsidR="001C3C81" w:rsidRDefault="005271A1" w:rsidP="001C3C81">
      <w:pPr>
        <w:spacing w:line="360" w:lineRule="auto"/>
        <w:ind w:left="-540" w:right="-630"/>
        <w:jc w:val="center"/>
      </w:pPr>
      <w:r>
        <w:rPr>
          <w:b/>
        </w:rPr>
        <w:lastRenderedPageBreak/>
        <w:t>$</w:t>
      </w:r>
      <w:r w:rsidR="003B09AE">
        <w:t xml:space="preserve">_______ </w:t>
      </w:r>
      <w:r w:rsidR="003B09AE">
        <w:rPr>
          <w:b/>
        </w:rPr>
        <w:t xml:space="preserve">Total Payment Enclosed </w:t>
      </w:r>
      <w:r w:rsidR="003B09AE">
        <w:t xml:space="preserve">Please make checks payable to </w:t>
      </w:r>
      <w:r w:rsidR="003B09AE">
        <w:rPr>
          <w:b/>
        </w:rPr>
        <w:t xml:space="preserve">Catholic Charities Diocese of Palm Beach </w:t>
      </w:r>
      <w:r w:rsidR="009B3D43" w:rsidRPr="00FD44A5">
        <w:rPr>
          <w:b/>
        </w:rPr>
        <w:t xml:space="preserve">Mail Fee </w:t>
      </w:r>
      <w:r w:rsidR="001C3C81" w:rsidRPr="00FD44A5">
        <w:rPr>
          <w:b/>
        </w:rPr>
        <w:t>&amp;</w:t>
      </w:r>
      <w:r w:rsidR="009B3D43" w:rsidRPr="00FD44A5">
        <w:rPr>
          <w:b/>
        </w:rPr>
        <w:t xml:space="preserve"> Form to:</w:t>
      </w:r>
      <w:r w:rsidR="009B3D43">
        <w:t xml:space="preserve"> Catholic Charities </w:t>
      </w:r>
      <w:r w:rsidR="001C3C81">
        <w:t xml:space="preserve">Diocese of Palm Beach </w:t>
      </w:r>
      <w:r w:rsidR="009B3D43" w:rsidRPr="001C3C81">
        <w:rPr>
          <w:b/>
        </w:rPr>
        <w:t>Attn. Anna Hernandez-Diaz</w:t>
      </w:r>
      <w:r w:rsidR="009B3D43">
        <w:t xml:space="preserve"> </w:t>
      </w:r>
    </w:p>
    <w:p w:rsidR="003A2C3B" w:rsidRDefault="009B3D43" w:rsidP="001C3C81">
      <w:pPr>
        <w:spacing w:line="360" w:lineRule="auto"/>
        <w:ind w:left="-540" w:right="-630"/>
        <w:jc w:val="center"/>
      </w:pPr>
      <w:r>
        <w:t>PO Box 109650, Palm Beach Gardens, FL  33410.</w:t>
      </w:r>
    </w:p>
    <w:p w:rsidR="00D820DB" w:rsidRPr="00FD44A5" w:rsidRDefault="00FD44A5" w:rsidP="00D820DB">
      <w:pPr>
        <w:ind w:left="-180" w:right="-630"/>
        <w:jc w:val="center"/>
      </w:pPr>
      <w:r>
        <w:t>(</w:t>
      </w:r>
      <w:r w:rsidR="00D820DB" w:rsidRPr="00FD44A5">
        <w:t>A confirmation letter and a tentative agenda will be sent after receiving your payment</w:t>
      </w:r>
      <w:r>
        <w:t>)</w:t>
      </w:r>
    </w:p>
    <w:p w:rsidR="00D820DB" w:rsidRPr="00E36062" w:rsidRDefault="00D820DB" w:rsidP="001C3C81">
      <w:pPr>
        <w:spacing w:line="360" w:lineRule="auto"/>
        <w:ind w:left="-540" w:right="-630"/>
        <w:jc w:val="center"/>
      </w:pPr>
    </w:p>
    <w:p w:rsidR="009A7685" w:rsidRPr="009A7685" w:rsidRDefault="009A7685" w:rsidP="009A7685">
      <w:pPr>
        <w:shd w:val="clear" w:color="auto" w:fill="000000"/>
        <w:jc w:val="center"/>
        <w:rPr>
          <w:rFonts w:ascii="Arial" w:hAnsi="Arial"/>
          <w:b/>
          <w:i/>
          <w:color w:val="FFFFFF"/>
          <w:sz w:val="28"/>
          <w:szCs w:val="28"/>
        </w:rPr>
      </w:pPr>
      <w:r w:rsidRPr="009A7685">
        <w:rPr>
          <w:rFonts w:ascii="Arial" w:hAnsi="Arial"/>
          <w:b/>
          <w:i/>
          <w:color w:val="FFFFFF"/>
          <w:sz w:val="28"/>
          <w:szCs w:val="28"/>
        </w:rPr>
        <w:t xml:space="preserve">PLAN TO WEAR RED ON WEDNESDAY, </w:t>
      </w:r>
      <w:r w:rsidR="00327CFE">
        <w:rPr>
          <w:rFonts w:ascii="Arial" w:hAnsi="Arial"/>
          <w:b/>
          <w:i/>
          <w:color w:val="FFFFFF"/>
          <w:sz w:val="28"/>
          <w:szCs w:val="28"/>
        </w:rPr>
        <w:t>January 29, 2020</w:t>
      </w:r>
    </w:p>
    <w:p w:rsidR="009A7685" w:rsidRPr="009A7685" w:rsidRDefault="009A7685" w:rsidP="009A7685">
      <w:pPr>
        <w:rPr>
          <w:rFonts w:ascii="Arial" w:hAnsi="Arial"/>
          <w:sz w:val="10"/>
          <w:szCs w:val="10"/>
        </w:rPr>
      </w:pPr>
    </w:p>
    <w:tbl>
      <w:tblPr>
        <w:tblW w:w="0" w:type="auto"/>
        <w:tblLook w:val="04A0" w:firstRow="1" w:lastRow="0" w:firstColumn="1" w:lastColumn="0" w:noHBand="0" w:noVBand="1"/>
      </w:tblPr>
      <w:tblGrid>
        <w:gridCol w:w="9710"/>
      </w:tblGrid>
      <w:tr w:rsidR="009A7685" w:rsidRPr="00215B3C" w:rsidTr="00215B3C">
        <w:trPr>
          <w:trHeight w:val="630"/>
        </w:trPr>
        <w:tc>
          <w:tcPr>
            <w:tcW w:w="10790" w:type="dxa"/>
            <w:tcBorders>
              <w:top w:val="single" w:sz="4" w:space="0" w:color="auto"/>
              <w:left w:val="single" w:sz="4" w:space="0" w:color="auto"/>
              <w:bottom w:val="single" w:sz="4" w:space="0" w:color="auto"/>
              <w:right w:val="single" w:sz="4" w:space="0" w:color="auto"/>
            </w:tcBorders>
            <w:shd w:val="clear" w:color="auto" w:fill="auto"/>
            <w:vAlign w:val="center"/>
          </w:tcPr>
          <w:p w:rsidR="009A7685" w:rsidRPr="00215B3C" w:rsidRDefault="009A7685" w:rsidP="00886AA8">
            <w:pPr>
              <w:jc w:val="center"/>
              <w:rPr>
                <w:rFonts w:ascii="Arial" w:hAnsi="Arial"/>
                <w:sz w:val="22"/>
              </w:rPr>
            </w:pPr>
            <w:r w:rsidRPr="00215B3C">
              <w:rPr>
                <w:rFonts w:ascii="Arial" w:hAnsi="Arial"/>
                <w:b/>
                <w:color w:val="000000"/>
                <w:sz w:val="22"/>
              </w:rPr>
              <w:t>The 4</w:t>
            </w:r>
            <w:r w:rsidR="00A93F88">
              <w:rPr>
                <w:rFonts w:ascii="Arial" w:hAnsi="Arial"/>
                <w:b/>
                <w:color w:val="000000"/>
                <w:sz w:val="22"/>
              </w:rPr>
              <w:t>5</w:t>
            </w:r>
            <w:r w:rsidR="000041C2">
              <w:rPr>
                <w:rFonts w:ascii="Arial" w:hAnsi="Arial"/>
                <w:b/>
                <w:color w:val="000000"/>
                <w:sz w:val="22"/>
              </w:rPr>
              <w:t>th</w:t>
            </w:r>
            <w:r w:rsidRPr="00215B3C">
              <w:rPr>
                <w:rFonts w:ascii="Arial" w:hAnsi="Arial"/>
                <w:b/>
                <w:color w:val="000000"/>
                <w:sz w:val="22"/>
              </w:rPr>
              <w:t xml:space="preserve"> Annual Votive Mass of the Holy Spirit (Red Mass) will be celebrated at the                                Co-Cathedral of St. Thomas More at 6:00 pm, on </w:t>
            </w:r>
            <w:r w:rsidR="00327CFE">
              <w:rPr>
                <w:rFonts w:ascii="Arial" w:hAnsi="Arial"/>
                <w:b/>
                <w:color w:val="000000"/>
                <w:sz w:val="22"/>
              </w:rPr>
              <w:t>January  29, 2020</w:t>
            </w:r>
          </w:p>
        </w:tc>
      </w:tr>
    </w:tbl>
    <w:p w:rsidR="009A7685" w:rsidRPr="009A7685" w:rsidRDefault="009A7685" w:rsidP="0046117C">
      <w:pPr>
        <w:ind w:left="-540" w:right="-630"/>
        <w:jc w:val="both"/>
        <w:rPr>
          <w:rFonts w:ascii="Courier New" w:hAnsi="Courier New" w:cs="Courier New"/>
          <w:b/>
          <w:i/>
          <w:sz w:val="8"/>
          <w:szCs w:val="8"/>
        </w:rPr>
      </w:pPr>
    </w:p>
    <w:p w:rsidR="00F74434" w:rsidRPr="00D820DB" w:rsidRDefault="003A2C3B" w:rsidP="00D820DB">
      <w:pPr>
        <w:ind w:left="-540" w:right="-630"/>
        <w:jc w:val="both"/>
        <w:rPr>
          <w:rFonts w:ascii="Courier New" w:hAnsi="Courier New" w:cs="Courier New"/>
          <w:b/>
          <w:i/>
          <w:sz w:val="20"/>
          <w:szCs w:val="20"/>
        </w:rPr>
      </w:pPr>
      <w:r w:rsidRPr="009A7685">
        <w:rPr>
          <w:rFonts w:ascii="Courier New" w:hAnsi="Courier New" w:cs="Courier New"/>
          <w:b/>
          <w:i/>
          <w:sz w:val="20"/>
          <w:szCs w:val="20"/>
        </w:rPr>
        <w:t>NOTE:</w:t>
      </w:r>
      <w:r w:rsidR="00E36062" w:rsidRPr="009A7685">
        <w:rPr>
          <w:rFonts w:ascii="Courier New" w:hAnsi="Courier New" w:cs="Courier New"/>
          <w:b/>
          <w:i/>
          <w:sz w:val="20"/>
          <w:szCs w:val="20"/>
        </w:rPr>
        <w:t xml:space="preserve"> </w:t>
      </w:r>
      <w:r w:rsidR="007129D7" w:rsidRPr="009A7685">
        <w:rPr>
          <w:rFonts w:ascii="Courier New" w:hAnsi="Courier New" w:cs="Courier New"/>
          <w:b/>
          <w:i/>
          <w:sz w:val="20"/>
          <w:szCs w:val="20"/>
        </w:rPr>
        <w:t>BUS TRANSPORTATION WILL BE PROVIDED T</w:t>
      </w:r>
      <w:r w:rsidR="00CB37BD" w:rsidRPr="009A7685">
        <w:rPr>
          <w:rFonts w:ascii="Courier New" w:hAnsi="Courier New" w:cs="Courier New"/>
          <w:b/>
          <w:i/>
          <w:sz w:val="20"/>
          <w:szCs w:val="20"/>
        </w:rPr>
        <w:t>O AND FROM ALL EVENTS.  HOWEVER,</w:t>
      </w:r>
      <w:r w:rsidR="00E36062" w:rsidRPr="009A7685">
        <w:rPr>
          <w:rFonts w:ascii="Courier New" w:hAnsi="Courier New" w:cs="Courier New"/>
          <w:b/>
          <w:i/>
          <w:sz w:val="20"/>
          <w:szCs w:val="20"/>
        </w:rPr>
        <w:t xml:space="preserve"> </w:t>
      </w:r>
      <w:r w:rsidR="007129D7" w:rsidRPr="009A7685">
        <w:rPr>
          <w:rFonts w:ascii="Courier New" w:hAnsi="Courier New" w:cs="Courier New"/>
          <w:b/>
          <w:i/>
          <w:sz w:val="20"/>
          <w:szCs w:val="20"/>
        </w:rPr>
        <w:t xml:space="preserve">THERE ARE MANY STEPS AT THE CAPITOL AND THE HANDICAP ENTRANCE AT </w:t>
      </w:r>
      <w:r w:rsidR="00E36062" w:rsidRPr="009A7685">
        <w:rPr>
          <w:rFonts w:ascii="Courier New" w:hAnsi="Courier New" w:cs="Courier New"/>
          <w:b/>
          <w:i/>
          <w:sz w:val="20"/>
          <w:szCs w:val="20"/>
        </w:rPr>
        <w:t>THE</w:t>
      </w:r>
      <w:r w:rsidR="006A0DAC" w:rsidRPr="009A7685">
        <w:rPr>
          <w:rFonts w:ascii="Courier New" w:hAnsi="Courier New" w:cs="Courier New"/>
          <w:b/>
          <w:i/>
          <w:sz w:val="20"/>
          <w:szCs w:val="20"/>
        </w:rPr>
        <w:t xml:space="preserve"> </w:t>
      </w:r>
      <w:r w:rsidR="007129D7" w:rsidRPr="009A7685">
        <w:rPr>
          <w:rFonts w:ascii="Courier New" w:hAnsi="Courier New" w:cs="Courier New"/>
          <w:b/>
          <w:i/>
          <w:sz w:val="20"/>
          <w:szCs w:val="20"/>
        </w:rPr>
        <w:t>BACK OF</w:t>
      </w:r>
      <w:r w:rsidR="0022036B" w:rsidRPr="009A7685">
        <w:rPr>
          <w:rFonts w:ascii="Courier New" w:hAnsi="Courier New" w:cs="Courier New"/>
          <w:b/>
          <w:i/>
          <w:sz w:val="20"/>
          <w:szCs w:val="20"/>
        </w:rPr>
        <w:t xml:space="preserve"> THE</w:t>
      </w:r>
      <w:r w:rsidR="007129D7" w:rsidRPr="009A7685">
        <w:rPr>
          <w:rFonts w:ascii="Courier New" w:hAnsi="Courier New" w:cs="Courier New"/>
          <w:b/>
          <w:i/>
          <w:sz w:val="20"/>
          <w:szCs w:val="20"/>
        </w:rPr>
        <w:t xml:space="preserve"> BUILDING MUST BE ACCESSED ON FOOT. EXTENSIVE WALKING IS REQUIRED WHEN MEETING WITH LEGISLATORS.</w:t>
      </w:r>
      <w:r w:rsidR="00E36062" w:rsidRPr="009A7685">
        <w:rPr>
          <w:rFonts w:ascii="Courier New" w:hAnsi="Courier New" w:cs="Courier New"/>
          <w:b/>
          <w:i/>
          <w:sz w:val="20"/>
          <w:szCs w:val="20"/>
        </w:rPr>
        <w:t xml:space="preserve"> PLEASE TAKE THIS INTO ACCOUNT WHEN CONSIDERING THE TRIP.</w:t>
      </w:r>
    </w:p>
    <w:p w:rsidR="001B29F2" w:rsidRDefault="001B29F2" w:rsidP="0046117C">
      <w:pPr>
        <w:ind w:left="-540" w:right="-630"/>
        <w:jc w:val="center"/>
        <w:rPr>
          <w:b/>
        </w:rPr>
      </w:pPr>
    </w:p>
    <w:p w:rsidR="00F745F8" w:rsidRDefault="00F745F8" w:rsidP="0046117C">
      <w:pPr>
        <w:ind w:left="-540" w:right="-630"/>
        <w:jc w:val="center"/>
        <w:rPr>
          <w:b/>
        </w:rPr>
      </w:pPr>
    </w:p>
    <w:p w:rsidR="00041A60" w:rsidRDefault="00041A60" w:rsidP="0046117C">
      <w:pPr>
        <w:ind w:left="-540" w:right="-630"/>
        <w:jc w:val="center"/>
        <w:rPr>
          <w:b/>
        </w:rPr>
      </w:pPr>
    </w:p>
    <w:p w:rsidR="00041A60" w:rsidRDefault="00041A60" w:rsidP="0046117C">
      <w:pPr>
        <w:ind w:left="-540" w:right="-630"/>
      </w:pPr>
      <w:r w:rsidRPr="00244251">
        <w:rPr>
          <w:b/>
          <w:sz w:val="28"/>
          <w:szCs w:val="28"/>
          <w:u w:val="single"/>
        </w:rPr>
        <w:t>BUS STOP:</w:t>
      </w:r>
      <w:r w:rsidRPr="00041A60">
        <w:t xml:space="preserve">  I will be boarding at the following bus stop:</w:t>
      </w:r>
    </w:p>
    <w:p w:rsidR="00041A60" w:rsidRDefault="00041A60" w:rsidP="0046117C">
      <w:pPr>
        <w:ind w:left="-540" w:right="-630"/>
      </w:pPr>
    </w:p>
    <w:p w:rsidR="00B07611" w:rsidRPr="00B07611" w:rsidRDefault="00B07611" w:rsidP="0046117C">
      <w:pPr>
        <w:ind w:left="-540" w:right="-630"/>
      </w:pPr>
      <w:r w:rsidRPr="00B07611">
        <w:t xml:space="preserve">_____ </w:t>
      </w:r>
      <w:r w:rsidR="00F745F8" w:rsidRPr="00B86F40">
        <w:rPr>
          <w:b/>
        </w:rPr>
        <w:t xml:space="preserve">5:45am Depart </w:t>
      </w:r>
      <w:r w:rsidRPr="00B86F40">
        <w:rPr>
          <w:b/>
        </w:rPr>
        <w:t>St. Vincent Ferrer Church</w:t>
      </w:r>
      <w:r w:rsidRPr="00B07611">
        <w:t>, 840 George Bush Blvd., Delray Beach</w:t>
      </w:r>
    </w:p>
    <w:p w:rsidR="00B07611" w:rsidRPr="00B07611" w:rsidRDefault="00B07611" w:rsidP="0046117C">
      <w:pPr>
        <w:ind w:left="-540" w:right="-630" w:firstLine="45"/>
      </w:pPr>
      <w:r w:rsidRPr="00B07611">
        <w:t>(</w:t>
      </w:r>
      <w:r w:rsidR="00754AD5">
        <w:t xml:space="preserve">Please park at </w:t>
      </w:r>
      <w:r w:rsidRPr="00B07611">
        <w:t>the SE corner of the pr</w:t>
      </w:r>
      <w:r>
        <w:t>operty, east of the Gift Shop. The bus will l</w:t>
      </w:r>
      <w:r w:rsidRPr="00B07611">
        <w:t>oad in this area as well.)</w:t>
      </w:r>
    </w:p>
    <w:p w:rsidR="00CB37BD" w:rsidRDefault="00CB37BD" w:rsidP="0046117C">
      <w:pPr>
        <w:ind w:left="-540" w:right="-630"/>
      </w:pPr>
    </w:p>
    <w:p w:rsidR="00041A60" w:rsidRDefault="00041A60" w:rsidP="0046117C">
      <w:pPr>
        <w:ind w:left="-540" w:right="-630"/>
      </w:pPr>
      <w:r>
        <w:t>_____</w:t>
      </w:r>
      <w:r w:rsidR="00CB37BD">
        <w:t xml:space="preserve"> </w:t>
      </w:r>
      <w:r w:rsidR="00B86F40" w:rsidRPr="00B86F40">
        <w:rPr>
          <w:b/>
        </w:rPr>
        <w:t xml:space="preserve">6:45am Depart </w:t>
      </w:r>
      <w:r w:rsidR="00CB37BD" w:rsidRPr="00B86F40">
        <w:rPr>
          <w:b/>
        </w:rPr>
        <w:t>St. Ignatius Loyola Cathedral</w:t>
      </w:r>
      <w:r w:rsidR="00CB37BD">
        <w:t>, 9995 North Military Trail, Palm Beach Gardens</w:t>
      </w:r>
    </w:p>
    <w:p w:rsidR="00CB37BD" w:rsidRDefault="00CB37BD" w:rsidP="0046117C">
      <w:pPr>
        <w:ind w:left="-540" w:right="-630"/>
      </w:pPr>
      <w:r>
        <w:t xml:space="preserve">(Bus will load behind the Pastoral Center.  </w:t>
      </w:r>
      <w:r w:rsidR="009E799C">
        <w:rPr>
          <w:b/>
        </w:rPr>
        <w:t>Please park</w:t>
      </w:r>
      <w:r w:rsidR="009E799C" w:rsidRPr="009E799C">
        <w:rPr>
          <w:b/>
        </w:rPr>
        <w:t xml:space="preserve"> in the grassy area</w:t>
      </w:r>
      <w:r w:rsidR="009E799C">
        <w:t>.)</w:t>
      </w:r>
    </w:p>
    <w:p w:rsidR="00CB37BD" w:rsidRDefault="00CB37BD" w:rsidP="0046117C">
      <w:pPr>
        <w:ind w:left="-540" w:right="-630"/>
      </w:pPr>
    </w:p>
    <w:p w:rsidR="00CB37BD" w:rsidRDefault="00CB37BD" w:rsidP="0046117C">
      <w:pPr>
        <w:ind w:left="-540" w:right="-630"/>
      </w:pPr>
      <w:r>
        <w:t xml:space="preserve">_____ </w:t>
      </w:r>
      <w:r w:rsidR="00B86F40" w:rsidRPr="00B86F40">
        <w:rPr>
          <w:b/>
        </w:rPr>
        <w:t xml:space="preserve">7:30am Depart </w:t>
      </w:r>
      <w:r w:rsidRPr="00B86F40">
        <w:rPr>
          <w:b/>
        </w:rPr>
        <w:t xml:space="preserve">St. </w:t>
      </w:r>
      <w:r w:rsidR="006A0DAC" w:rsidRPr="00B86F40">
        <w:rPr>
          <w:b/>
        </w:rPr>
        <w:t>Bernadette</w:t>
      </w:r>
      <w:r w:rsidRPr="00B86F40">
        <w:rPr>
          <w:b/>
        </w:rPr>
        <w:t xml:space="preserve"> Church</w:t>
      </w:r>
      <w:r>
        <w:t xml:space="preserve">, </w:t>
      </w:r>
      <w:r w:rsidR="007A4876">
        <w:t>350 NW California</w:t>
      </w:r>
      <w:r>
        <w:t xml:space="preserve"> Blvd., Port St. Lucie</w:t>
      </w:r>
    </w:p>
    <w:p w:rsidR="00CB37BD" w:rsidRDefault="00CB37BD" w:rsidP="0046117C">
      <w:pPr>
        <w:ind w:left="-540" w:right="-630"/>
      </w:pPr>
      <w:r>
        <w:t xml:space="preserve">(Please park at the </w:t>
      </w:r>
      <w:r w:rsidR="006A0DAC">
        <w:t>northeast</w:t>
      </w:r>
      <w:r>
        <w:t xml:space="preserve"> corner of the parking lot </w:t>
      </w:r>
      <w:r w:rsidR="006A0DAC">
        <w:t>by the hedge.)</w:t>
      </w:r>
    </w:p>
    <w:p w:rsidR="003C1973" w:rsidRDefault="003C1973" w:rsidP="00D20BC1">
      <w:pPr>
        <w:spacing w:after="240"/>
        <w:ind w:left="-540" w:right="-630"/>
      </w:pPr>
    </w:p>
    <w:p w:rsidR="00CB37BD" w:rsidRPr="00250C23" w:rsidRDefault="003C1973" w:rsidP="0046117C">
      <w:pPr>
        <w:ind w:left="-540" w:right="-630"/>
        <w:jc w:val="center"/>
        <w:rPr>
          <w:b/>
          <w:sz w:val="28"/>
          <w:szCs w:val="28"/>
        </w:rPr>
      </w:pPr>
      <w:r w:rsidRPr="00250C23">
        <w:rPr>
          <w:b/>
          <w:sz w:val="28"/>
          <w:szCs w:val="28"/>
        </w:rPr>
        <w:lastRenderedPageBreak/>
        <w:t>CHURCHES BEAR NO RESPO</w:t>
      </w:r>
      <w:r w:rsidR="00B07611" w:rsidRPr="00250C23">
        <w:rPr>
          <w:b/>
          <w:sz w:val="28"/>
          <w:szCs w:val="28"/>
        </w:rPr>
        <w:t>N</w:t>
      </w:r>
      <w:r w:rsidRPr="00250C23">
        <w:rPr>
          <w:b/>
          <w:sz w:val="28"/>
          <w:szCs w:val="28"/>
        </w:rPr>
        <w:t>SIBILITY FOR VEHICLES OR THEIR CONTENTS WHILE PARKED ON CHURCH PROPERTY.</w:t>
      </w:r>
    </w:p>
    <w:p w:rsidR="00CB37BD" w:rsidRDefault="00CB37BD" w:rsidP="0046117C">
      <w:pPr>
        <w:ind w:left="-540" w:right="-630"/>
      </w:pPr>
    </w:p>
    <w:p w:rsidR="00B07611" w:rsidRDefault="00B07611" w:rsidP="0046117C">
      <w:pPr>
        <w:ind w:left="-540" w:right="-630"/>
      </w:pPr>
    </w:p>
    <w:p w:rsidR="00CB37BD" w:rsidRPr="00244251" w:rsidRDefault="009E799C" w:rsidP="0046117C">
      <w:pPr>
        <w:ind w:left="-540" w:right="-630"/>
        <w:rPr>
          <w:b/>
          <w:sz w:val="28"/>
          <w:szCs w:val="28"/>
          <w:u w:val="single"/>
        </w:rPr>
      </w:pPr>
      <w:r w:rsidRPr="00244251">
        <w:rPr>
          <w:b/>
          <w:sz w:val="28"/>
          <w:szCs w:val="28"/>
          <w:u w:val="single"/>
        </w:rPr>
        <w:t>BOXED</w:t>
      </w:r>
      <w:r w:rsidR="00CB37BD" w:rsidRPr="00244251">
        <w:rPr>
          <w:b/>
          <w:sz w:val="28"/>
          <w:szCs w:val="28"/>
          <w:u w:val="single"/>
        </w:rPr>
        <w:t xml:space="preserve"> LUNCH CHOICES</w:t>
      </w:r>
      <w:r w:rsidR="003C62CB" w:rsidRPr="00244251">
        <w:rPr>
          <w:b/>
          <w:sz w:val="28"/>
          <w:szCs w:val="28"/>
          <w:u w:val="single"/>
        </w:rPr>
        <w:t xml:space="preserve"> (On Bus)</w:t>
      </w:r>
      <w:r w:rsidR="00CB37BD" w:rsidRPr="00244251">
        <w:rPr>
          <w:b/>
          <w:sz w:val="28"/>
          <w:szCs w:val="28"/>
          <w:u w:val="single"/>
        </w:rPr>
        <w:t>:</w:t>
      </w:r>
    </w:p>
    <w:p w:rsidR="00CB37BD" w:rsidRDefault="00CB37BD" w:rsidP="0046117C">
      <w:pPr>
        <w:ind w:left="-540" w:right="-630"/>
        <w:rPr>
          <w:b/>
          <w:u w:val="single"/>
        </w:rPr>
      </w:pPr>
    </w:p>
    <w:p w:rsidR="00CB37BD" w:rsidRDefault="00CB37BD" w:rsidP="0046117C">
      <w:pPr>
        <w:ind w:left="-540" w:right="-630"/>
        <w:jc w:val="both"/>
      </w:pPr>
      <w:r w:rsidRPr="00CB37BD">
        <w:t>B</w:t>
      </w:r>
      <w:r w:rsidR="009E799C">
        <w:t>ox</w:t>
      </w:r>
      <w:r w:rsidRPr="00CB37BD">
        <w:t>ed lunches will consist of a</w:t>
      </w:r>
      <w:r>
        <w:t xml:space="preserve"> </w:t>
      </w:r>
      <w:r w:rsidR="0044573E">
        <w:t>sandwich</w:t>
      </w:r>
      <w:r w:rsidR="00785606">
        <w:t>, chips</w:t>
      </w:r>
      <w:r w:rsidR="009E799C">
        <w:t xml:space="preserve">, </w:t>
      </w:r>
      <w:r>
        <w:t>c</w:t>
      </w:r>
      <w:r w:rsidR="00264AB3">
        <w:t>ookie or brownie, and a water</w:t>
      </w:r>
      <w:r>
        <w:t xml:space="preserve">.  You may bring your own lunch or other snacks if you wish.  There will not be an opportunity to purchase lunch on the trip to Tallahassee.  Please choose one item from the following list if you </w:t>
      </w:r>
      <w:r w:rsidR="007A4876">
        <w:t>wish</w:t>
      </w:r>
      <w:r>
        <w:t xml:space="preserve"> to order a lunch.</w:t>
      </w:r>
    </w:p>
    <w:p w:rsidR="00CB37BD" w:rsidRDefault="00CB37BD" w:rsidP="0046117C">
      <w:pPr>
        <w:ind w:left="-540" w:right="-630"/>
      </w:pPr>
    </w:p>
    <w:p w:rsidR="00CB37BD" w:rsidRDefault="00CB37BD" w:rsidP="0046117C">
      <w:pPr>
        <w:ind w:left="-540" w:right="-630"/>
      </w:pPr>
      <w:r>
        <w:tab/>
        <w:t xml:space="preserve">_____ Ham and Swiss </w:t>
      </w:r>
      <w:r w:rsidR="001A69AE">
        <w:t>cheese</w:t>
      </w:r>
      <w:r w:rsidR="009E799C">
        <w:tab/>
      </w:r>
      <w:r w:rsidR="009E799C">
        <w:tab/>
      </w:r>
      <w:r w:rsidR="009E799C">
        <w:tab/>
      </w:r>
      <w:r w:rsidR="001A69AE">
        <w:tab/>
      </w:r>
      <w:r w:rsidR="009E799C">
        <w:rPr>
          <w:sz w:val="22"/>
          <w:szCs w:val="22"/>
        </w:rPr>
        <w:t>(</w:t>
      </w:r>
      <w:r w:rsidR="0044573E">
        <w:rPr>
          <w:sz w:val="22"/>
          <w:szCs w:val="22"/>
        </w:rPr>
        <w:t>Sandwich</w:t>
      </w:r>
      <w:r w:rsidR="002E5D97">
        <w:rPr>
          <w:sz w:val="22"/>
          <w:szCs w:val="22"/>
        </w:rPr>
        <w:t xml:space="preserve"> bread </w:t>
      </w:r>
      <w:r w:rsidR="00470343">
        <w:rPr>
          <w:sz w:val="22"/>
          <w:szCs w:val="22"/>
        </w:rPr>
        <w:t xml:space="preserve">will be on </w:t>
      </w:r>
      <w:r w:rsidR="009E799C">
        <w:rPr>
          <w:sz w:val="22"/>
          <w:szCs w:val="22"/>
        </w:rPr>
        <w:t>white or wheat</w:t>
      </w:r>
    </w:p>
    <w:p w:rsidR="00241E50" w:rsidRDefault="00CB37BD" w:rsidP="0046117C">
      <w:pPr>
        <w:ind w:left="-540" w:right="-630"/>
      </w:pPr>
      <w:r>
        <w:tab/>
        <w:t xml:space="preserve">_____ Turkey and American </w:t>
      </w:r>
      <w:r w:rsidR="001A69AE">
        <w:t>cheese</w:t>
      </w:r>
      <w:r w:rsidR="006A0DAC">
        <w:tab/>
      </w:r>
      <w:r w:rsidR="00241E50">
        <w:tab/>
      </w:r>
      <w:r w:rsidR="00241E50">
        <w:tab/>
      </w:r>
      <w:r w:rsidR="009E799C">
        <w:t xml:space="preserve">bread, </w:t>
      </w:r>
      <w:r w:rsidR="00071B1F" w:rsidRPr="00071B1F">
        <w:rPr>
          <w:b/>
        </w:rPr>
        <w:t>LUCK OF THE DRAW</w:t>
      </w:r>
      <w:r w:rsidR="009E799C">
        <w:t>.)</w:t>
      </w:r>
    </w:p>
    <w:p w:rsidR="007E6BC0" w:rsidRDefault="00241E50" w:rsidP="0046117C">
      <w:pPr>
        <w:ind w:left="-540" w:right="-630"/>
      </w:pPr>
      <w:r>
        <w:tab/>
        <w:t xml:space="preserve">_____ Roast Beef and American </w:t>
      </w:r>
      <w:r w:rsidR="00226622">
        <w:t>cheese</w:t>
      </w:r>
    </w:p>
    <w:p w:rsidR="007E6BC0" w:rsidRDefault="007E6BC0" w:rsidP="0046117C">
      <w:pPr>
        <w:ind w:left="-540" w:right="-630"/>
      </w:pPr>
      <w:r>
        <w:tab/>
        <w:t>_____ Ham, Turkey and Swiss cheese</w:t>
      </w:r>
    </w:p>
    <w:p w:rsidR="00CB37BD" w:rsidRDefault="007E6BC0" w:rsidP="0046117C">
      <w:pPr>
        <w:ind w:left="-540" w:right="-630"/>
      </w:pPr>
      <w:r>
        <w:tab/>
      </w:r>
      <w:r w:rsidR="00CB37BD">
        <w:t>_____ No cheese!</w:t>
      </w:r>
    </w:p>
    <w:p w:rsidR="00CB37BD" w:rsidRDefault="00CB37BD" w:rsidP="0046117C">
      <w:pPr>
        <w:ind w:left="-540" w:right="-630"/>
      </w:pPr>
    </w:p>
    <w:p w:rsidR="00CB37BD" w:rsidRDefault="00CB37BD" w:rsidP="0046117C">
      <w:pPr>
        <w:ind w:left="-540" w:right="-630"/>
      </w:pPr>
    </w:p>
    <w:p w:rsidR="00CB37BD" w:rsidRDefault="000322AF" w:rsidP="0046117C">
      <w:pPr>
        <w:ind w:left="-540" w:right="-630"/>
        <w:rPr>
          <w:b/>
          <w:u w:val="single"/>
        </w:rPr>
      </w:pPr>
      <w:r>
        <w:rPr>
          <w:b/>
          <w:u w:val="single"/>
        </w:rPr>
        <w:t>Additional Information</w:t>
      </w:r>
      <w:r w:rsidR="00CB37BD" w:rsidRPr="00CB37BD">
        <w:rPr>
          <w:b/>
          <w:u w:val="single"/>
        </w:rPr>
        <w:t xml:space="preserve">: </w:t>
      </w:r>
    </w:p>
    <w:p w:rsidR="00CB37BD" w:rsidRDefault="00CB37BD" w:rsidP="0046117C">
      <w:pPr>
        <w:ind w:left="-540" w:right="-630"/>
        <w:rPr>
          <w:b/>
          <w:u w:val="single"/>
        </w:rPr>
      </w:pPr>
    </w:p>
    <w:p w:rsidR="00B37008" w:rsidRDefault="00CB37BD" w:rsidP="0046117C">
      <w:pPr>
        <w:ind w:left="-540" w:right="-630"/>
      </w:pPr>
      <w:r w:rsidRPr="00B37008">
        <w:t>Please tell us of any special needs, and we will attempt to accommodate.</w:t>
      </w:r>
      <w:r w:rsidR="00B37008">
        <w:t xml:space="preserve">  _________________________________________</w:t>
      </w:r>
      <w:r w:rsidR="0054259A">
        <w:t>_________</w:t>
      </w:r>
      <w:r w:rsidR="00B37008">
        <w:t>_____________________________________</w:t>
      </w:r>
    </w:p>
    <w:p w:rsidR="00041A60" w:rsidRDefault="009E703A" w:rsidP="0046117C">
      <w:pPr>
        <w:ind w:left="-540" w:right="-630"/>
      </w:pPr>
      <w:r>
        <w:t>_______________________________________________________________________________________</w:t>
      </w:r>
    </w:p>
    <w:p w:rsidR="009E703A" w:rsidRDefault="009E703A" w:rsidP="0046117C">
      <w:pPr>
        <w:ind w:left="-540" w:right="-630"/>
      </w:pPr>
      <w:r>
        <w:t>_______________________________________________________________________________________</w:t>
      </w:r>
    </w:p>
    <w:p w:rsidR="009E703A" w:rsidRDefault="009E703A" w:rsidP="0046117C">
      <w:pPr>
        <w:ind w:left="-540" w:right="-630"/>
      </w:pPr>
      <w:r>
        <w:t>_______________________________________________________________________________________</w:t>
      </w:r>
    </w:p>
    <w:p w:rsidR="009E703A" w:rsidRDefault="009E703A" w:rsidP="0046117C">
      <w:pPr>
        <w:ind w:left="-540" w:right="-630"/>
      </w:pPr>
      <w:r>
        <w:t>_______________________________________________________________________________________</w:t>
      </w:r>
    </w:p>
    <w:p w:rsidR="009E703A" w:rsidRDefault="009E703A" w:rsidP="0046117C">
      <w:pPr>
        <w:ind w:left="-540" w:right="-630"/>
      </w:pPr>
      <w:r>
        <w:t>_______________________________________________________________________________________</w:t>
      </w:r>
    </w:p>
    <w:p w:rsidR="009E703A" w:rsidRDefault="009E703A" w:rsidP="0046117C">
      <w:pPr>
        <w:ind w:left="-540" w:right="-630"/>
      </w:pPr>
      <w:r>
        <w:t>_______________________________________________________________________________________</w:t>
      </w:r>
    </w:p>
    <w:p w:rsidR="009E703A" w:rsidRDefault="009E703A" w:rsidP="0046117C">
      <w:pPr>
        <w:ind w:left="-540" w:right="-630"/>
      </w:pPr>
      <w:r>
        <w:lastRenderedPageBreak/>
        <w:t>_______________________________________________________________________________________</w:t>
      </w:r>
    </w:p>
    <w:p w:rsidR="009E703A" w:rsidRDefault="009E703A" w:rsidP="0046117C">
      <w:pPr>
        <w:ind w:left="-540" w:right="-630"/>
      </w:pPr>
      <w:r>
        <w:t>_______________________________________________________________________________________</w:t>
      </w:r>
    </w:p>
    <w:p w:rsidR="009E703A" w:rsidRPr="00041A60" w:rsidRDefault="009E703A" w:rsidP="0046117C">
      <w:pPr>
        <w:ind w:left="-540" w:right="-630"/>
      </w:pPr>
      <w:r>
        <w:t>_______________________________________________________________________________________</w:t>
      </w:r>
    </w:p>
    <w:sectPr w:rsidR="009E703A" w:rsidRPr="00041A60" w:rsidSect="004F28E0">
      <w:headerReference w:type="default" r:id="rId10"/>
      <w:pgSz w:w="12240" w:h="15840" w:code="1"/>
      <w:pgMar w:top="2205" w:right="1170" w:bottom="90" w:left="135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BE" w:rsidRDefault="00B234BE">
      <w:r>
        <w:separator/>
      </w:r>
    </w:p>
  </w:endnote>
  <w:endnote w:type="continuationSeparator" w:id="0">
    <w:p w:rsidR="00B234BE" w:rsidRDefault="00B2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BE" w:rsidRDefault="00B234BE">
      <w:r>
        <w:separator/>
      </w:r>
    </w:p>
  </w:footnote>
  <w:footnote w:type="continuationSeparator" w:id="0">
    <w:p w:rsidR="00B234BE" w:rsidRDefault="00B2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C4" w:rsidRDefault="00871F55" w:rsidP="00E05B98">
    <w:pPr>
      <w:widowControl w:val="0"/>
      <w:ind w:left="2160" w:firstLine="360"/>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433705</wp:posOffset>
          </wp:positionH>
          <wp:positionV relativeFrom="paragraph">
            <wp:posOffset>-19050</wp:posOffset>
          </wp:positionV>
          <wp:extent cx="60452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C4">
      <w:rPr>
        <w:b/>
        <w:sz w:val="28"/>
        <w:szCs w:val="28"/>
      </w:rPr>
      <w:t xml:space="preserve"> Florida Conference</w:t>
    </w:r>
    <w:r w:rsidR="00E05B98">
      <w:rPr>
        <w:b/>
        <w:sz w:val="28"/>
        <w:szCs w:val="28"/>
      </w:rPr>
      <w:t xml:space="preserve"> of Catholic Bishops</w:t>
    </w:r>
  </w:p>
  <w:p w:rsidR="00D519C4" w:rsidRDefault="00D519C4" w:rsidP="004F567A">
    <w:pPr>
      <w:widowControl w:val="0"/>
      <w:jc w:val="center"/>
      <w:rPr>
        <w:b/>
        <w:sz w:val="28"/>
        <w:szCs w:val="28"/>
      </w:rPr>
    </w:pPr>
    <w:r w:rsidRPr="000C09FA">
      <w:rPr>
        <w:b/>
        <w:sz w:val="28"/>
        <w:szCs w:val="28"/>
      </w:rPr>
      <w:t>Catholic Days at the Capitol</w:t>
    </w:r>
  </w:p>
  <w:p w:rsidR="00D519C4" w:rsidRDefault="00D519C4" w:rsidP="004F567A">
    <w:pPr>
      <w:widowControl w:val="0"/>
      <w:jc w:val="center"/>
      <w:rPr>
        <w:b/>
        <w:sz w:val="28"/>
        <w:szCs w:val="28"/>
      </w:rPr>
    </w:pPr>
    <w:r>
      <w:rPr>
        <w:b/>
        <w:sz w:val="28"/>
        <w:szCs w:val="28"/>
      </w:rPr>
      <w:t>Diocese of Palm Beach</w:t>
    </w:r>
    <w:r w:rsidRPr="000C09FA">
      <w:rPr>
        <w:b/>
        <w:sz w:val="28"/>
        <w:szCs w:val="28"/>
      </w:rPr>
      <w:t xml:space="preserve"> – Registration Form</w:t>
    </w:r>
  </w:p>
  <w:p w:rsidR="00D519C4" w:rsidRPr="004F567A" w:rsidRDefault="00886AA8" w:rsidP="004F567A">
    <w:pPr>
      <w:widowControl w:val="0"/>
      <w:jc w:val="center"/>
      <w:rPr>
        <w:b/>
        <w:sz w:val="28"/>
        <w:szCs w:val="28"/>
      </w:rPr>
    </w:pPr>
    <w:r>
      <w:rPr>
        <w:b/>
        <w:sz w:val="28"/>
        <w:szCs w:val="28"/>
      </w:rPr>
      <w:t>January 28-30</w:t>
    </w:r>
    <w:r w:rsidRPr="00886AA8">
      <w:rPr>
        <w:b/>
        <w:sz w:val="28"/>
        <w:szCs w:val="28"/>
        <w:vertAlign w:val="superscript"/>
      </w:rPr>
      <w:t>th</w:t>
    </w:r>
    <w:r>
      <w:rPr>
        <w:b/>
        <w:sz w:val="28"/>
        <w:szCs w:val="28"/>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none"/>
      <w:suff w:val="nothing"/>
      <w:lvlText w:val="C"/>
      <w:lvlJc w:val="left"/>
      <w:rPr>
        <w:rFonts w:ascii="WP MathA" w:hAnsi="WP MathA"/>
      </w:rPr>
    </w:lvl>
  </w:abstractNum>
  <w:abstractNum w:abstractNumId="1" w15:restartNumberingAfterBreak="0">
    <w:nsid w:val="1F1F2971"/>
    <w:multiLevelType w:val="hybridMultilevel"/>
    <w:tmpl w:val="F53CC54E"/>
    <w:lvl w:ilvl="0" w:tplc="89E47C1E">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15:restartNumberingAfterBreak="0">
    <w:nsid w:val="6D797A5A"/>
    <w:multiLevelType w:val="hybridMultilevel"/>
    <w:tmpl w:val="0A0A7D92"/>
    <w:lvl w:ilvl="0" w:tplc="5EA0BD8A">
      <w:start w:val="2019"/>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trA0NrM0MDEwsTBR0lEKTi0uzszPAykwrQUA0ut2PCwAAAA="/>
  </w:docVars>
  <w:rsids>
    <w:rsidRoot w:val="007D0C8E"/>
    <w:rsid w:val="00000355"/>
    <w:rsid w:val="000041C2"/>
    <w:rsid w:val="00022AF0"/>
    <w:rsid w:val="000322AF"/>
    <w:rsid w:val="000379EB"/>
    <w:rsid w:val="00040838"/>
    <w:rsid w:val="00041A60"/>
    <w:rsid w:val="00046B5F"/>
    <w:rsid w:val="000652F7"/>
    <w:rsid w:val="0006646F"/>
    <w:rsid w:val="00071B1F"/>
    <w:rsid w:val="00071E6A"/>
    <w:rsid w:val="000760CE"/>
    <w:rsid w:val="00076561"/>
    <w:rsid w:val="00085C70"/>
    <w:rsid w:val="000918E8"/>
    <w:rsid w:val="000973E3"/>
    <w:rsid w:val="000A1F99"/>
    <w:rsid w:val="000C09FA"/>
    <w:rsid w:val="000C1435"/>
    <w:rsid w:val="000E2D6A"/>
    <w:rsid w:val="00104C98"/>
    <w:rsid w:val="00114473"/>
    <w:rsid w:val="00135616"/>
    <w:rsid w:val="00141E0A"/>
    <w:rsid w:val="00147F94"/>
    <w:rsid w:val="00152C9F"/>
    <w:rsid w:val="001621B8"/>
    <w:rsid w:val="001652AC"/>
    <w:rsid w:val="00171CDF"/>
    <w:rsid w:val="00175F40"/>
    <w:rsid w:val="00183D3C"/>
    <w:rsid w:val="001915A2"/>
    <w:rsid w:val="001A69AE"/>
    <w:rsid w:val="001B29F2"/>
    <w:rsid w:val="001C3C81"/>
    <w:rsid w:val="001C5A62"/>
    <w:rsid w:val="001D2C30"/>
    <w:rsid w:val="001E6030"/>
    <w:rsid w:val="001E610A"/>
    <w:rsid w:val="00207EF8"/>
    <w:rsid w:val="00215B3C"/>
    <w:rsid w:val="0022036B"/>
    <w:rsid w:val="002238FB"/>
    <w:rsid w:val="00225DC1"/>
    <w:rsid w:val="002264E3"/>
    <w:rsid w:val="00226622"/>
    <w:rsid w:val="00236B6C"/>
    <w:rsid w:val="00240B5F"/>
    <w:rsid w:val="00241643"/>
    <w:rsid w:val="00241E50"/>
    <w:rsid w:val="00244251"/>
    <w:rsid w:val="00246226"/>
    <w:rsid w:val="00250C23"/>
    <w:rsid w:val="00250E00"/>
    <w:rsid w:val="00254916"/>
    <w:rsid w:val="002572F3"/>
    <w:rsid w:val="00262F50"/>
    <w:rsid w:val="00264AB3"/>
    <w:rsid w:val="00273245"/>
    <w:rsid w:val="0028080A"/>
    <w:rsid w:val="002A141A"/>
    <w:rsid w:val="002B3F28"/>
    <w:rsid w:val="002B4E0D"/>
    <w:rsid w:val="002B50D9"/>
    <w:rsid w:val="002E5D97"/>
    <w:rsid w:val="002F264C"/>
    <w:rsid w:val="00306511"/>
    <w:rsid w:val="00306EF3"/>
    <w:rsid w:val="00312023"/>
    <w:rsid w:val="00314E13"/>
    <w:rsid w:val="003267F0"/>
    <w:rsid w:val="00327CFE"/>
    <w:rsid w:val="00334E4B"/>
    <w:rsid w:val="003455B8"/>
    <w:rsid w:val="00346077"/>
    <w:rsid w:val="0034796B"/>
    <w:rsid w:val="00351695"/>
    <w:rsid w:val="00367088"/>
    <w:rsid w:val="00371CEC"/>
    <w:rsid w:val="0037337C"/>
    <w:rsid w:val="00373C7C"/>
    <w:rsid w:val="00377205"/>
    <w:rsid w:val="0038363B"/>
    <w:rsid w:val="00384882"/>
    <w:rsid w:val="00387F85"/>
    <w:rsid w:val="0039458E"/>
    <w:rsid w:val="00395EE6"/>
    <w:rsid w:val="003A2C3B"/>
    <w:rsid w:val="003B09AE"/>
    <w:rsid w:val="003C1973"/>
    <w:rsid w:val="003C62CB"/>
    <w:rsid w:val="003D42C1"/>
    <w:rsid w:val="003F028B"/>
    <w:rsid w:val="003F5516"/>
    <w:rsid w:val="003F7C2B"/>
    <w:rsid w:val="004015A7"/>
    <w:rsid w:val="00416E61"/>
    <w:rsid w:val="00421478"/>
    <w:rsid w:val="0042390F"/>
    <w:rsid w:val="00426504"/>
    <w:rsid w:val="00426E6A"/>
    <w:rsid w:val="00426F63"/>
    <w:rsid w:val="00430D41"/>
    <w:rsid w:val="0043218A"/>
    <w:rsid w:val="00440940"/>
    <w:rsid w:val="0044573E"/>
    <w:rsid w:val="00451A66"/>
    <w:rsid w:val="0046117C"/>
    <w:rsid w:val="00463AAF"/>
    <w:rsid w:val="00470343"/>
    <w:rsid w:val="00470EB9"/>
    <w:rsid w:val="00491BE6"/>
    <w:rsid w:val="004963C4"/>
    <w:rsid w:val="004A2C2C"/>
    <w:rsid w:val="004D50E6"/>
    <w:rsid w:val="004E3619"/>
    <w:rsid w:val="004E59EF"/>
    <w:rsid w:val="004F28E0"/>
    <w:rsid w:val="004F567A"/>
    <w:rsid w:val="00511125"/>
    <w:rsid w:val="005271A1"/>
    <w:rsid w:val="0053009D"/>
    <w:rsid w:val="00532411"/>
    <w:rsid w:val="00534D50"/>
    <w:rsid w:val="005365CE"/>
    <w:rsid w:val="00537EC5"/>
    <w:rsid w:val="0054259A"/>
    <w:rsid w:val="00545057"/>
    <w:rsid w:val="0054751E"/>
    <w:rsid w:val="00551040"/>
    <w:rsid w:val="00555B58"/>
    <w:rsid w:val="00575ECC"/>
    <w:rsid w:val="00582D41"/>
    <w:rsid w:val="0059464A"/>
    <w:rsid w:val="005A188C"/>
    <w:rsid w:val="005A2A89"/>
    <w:rsid w:val="005A48DC"/>
    <w:rsid w:val="005B3295"/>
    <w:rsid w:val="005C37E8"/>
    <w:rsid w:val="005D45CA"/>
    <w:rsid w:val="005E1E44"/>
    <w:rsid w:val="005F5218"/>
    <w:rsid w:val="005F54BD"/>
    <w:rsid w:val="006038AA"/>
    <w:rsid w:val="00607ECB"/>
    <w:rsid w:val="006101B8"/>
    <w:rsid w:val="00612B79"/>
    <w:rsid w:val="006138E2"/>
    <w:rsid w:val="00614DA8"/>
    <w:rsid w:val="00624296"/>
    <w:rsid w:val="00630622"/>
    <w:rsid w:val="00630E91"/>
    <w:rsid w:val="0063203C"/>
    <w:rsid w:val="0064676D"/>
    <w:rsid w:val="0065249D"/>
    <w:rsid w:val="00666B18"/>
    <w:rsid w:val="006706A6"/>
    <w:rsid w:val="0067256B"/>
    <w:rsid w:val="00674A6E"/>
    <w:rsid w:val="00674E7A"/>
    <w:rsid w:val="0067678C"/>
    <w:rsid w:val="00676B28"/>
    <w:rsid w:val="006858EF"/>
    <w:rsid w:val="00685AC4"/>
    <w:rsid w:val="00690DCD"/>
    <w:rsid w:val="00696BA8"/>
    <w:rsid w:val="006A0DAC"/>
    <w:rsid w:val="006A2AD6"/>
    <w:rsid w:val="006A3FC0"/>
    <w:rsid w:val="006B1842"/>
    <w:rsid w:val="006E1446"/>
    <w:rsid w:val="006E4D24"/>
    <w:rsid w:val="006E73C2"/>
    <w:rsid w:val="006E75AD"/>
    <w:rsid w:val="006F290C"/>
    <w:rsid w:val="00704B75"/>
    <w:rsid w:val="007129D7"/>
    <w:rsid w:val="00720362"/>
    <w:rsid w:val="007213AC"/>
    <w:rsid w:val="00724D54"/>
    <w:rsid w:val="00754AD5"/>
    <w:rsid w:val="00764C5B"/>
    <w:rsid w:val="00771A72"/>
    <w:rsid w:val="00775415"/>
    <w:rsid w:val="0078161A"/>
    <w:rsid w:val="00785606"/>
    <w:rsid w:val="007921BF"/>
    <w:rsid w:val="00795EB7"/>
    <w:rsid w:val="007A37DF"/>
    <w:rsid w:val="007A4876"/>
    <w:rsid w:val="007B1751"/>
    <w:rsid w:val="007B5805"/>
    <w:rsid w:val="007C0B18"/>
    <w:rsid w:val="007D0C8E"/>
    <w:rsid w:val="007E32B1"/>
    <w:rsid w:val="007E6BC0"/>
    <w:rsid w:val="007E6F50"/>
    <w:rsid w:val="007F4351"/>
    <w:rsid w:val="007F6D91"/>
    <w:rsid w:val="008061A1"/>
    <w:rsid w:val="008163ED"/>
    <w:rsid w:val="008174BB"/>
    <w:rsid w:val="0082060C"/>
    <w:rsid w:val="00840F2F"/>
    <w:rsid w:val="00844E43"/>
    <w:rsid w:val="008465A1"/>
    <w:rsid w:val="00853953"/>
    <w:rsid w:val="00855635"/>
    <w:rsid w:val="0087061A"/>
    <w:rsid w:val="00871F55"/>
    <w:rsid w:val="008820FC"/>
    <w:rsid w:val="00886AA8"/>
    <w:rsid w:val="00886C89"/>
    <w:rsid w:val="00891211"/>
    <w:rsid w:val="00891265"/>
    <w:rsid w:val="008933BB"/>
    <w:rsid w:val="0089735F"/>
    <w:rsid w:val="008A60E1"/>
    <w:rsid w:val="008A733E"/>
    <w:rsid w:val="008D071A"/>
    <w:rsid w:val="008E0F1B"/>
    <w:rsid w:val="008E430F"/>
    <w:rsid w:val="008E7F67"/>
    <w:rsid w:val="008F310C"/>
    <w:rsid w:val="008F605E"/>
    <w:rsid w:val="00915271"/>
    <w:rsid w:val="00922BC4"/>
    <w:rsid w:val="0092348A"/>
    <w:rsid w:val="00926596"/>
    <w:rsid w:val="00926B07"/>
    <w:rsid w:val="00942439"/>
    <w:rsid w:val="00943994"/>
    <w:rsid w:val="0094550E"/>
    <w:rsid w:val="0094571A"/>
    <w:rsid w:val="00950CC9"/>
    <w:rsid w:val="00956A71"/>
    <w:rsid w:val="00966555"/>
    <w:rsid w:val="00972204"/>
    <w:rsid w:val="00993A38"/>
    <w:rsid w:val="009A1447"/>
    <w:rsid w:val="009A6AB1"/>
    <w:rsid w:val="009A7685"/>
    <w:rsid w:val="009B3D43"/>
    <w:rsid w:val="009C041D"/>
    <w:rsid w:val="009C2922"/>
    <w:rsid w:val="009E703A"/>
    <w:rsid w:val="009E799C"/>
    <w:rsid w:val="009F26D0"/>
    <w:rsid w:val="009F32D8"/>
    <w:rsid w:val="009F4B2A"/>
    <w:rsid w:val="009F6604"/>
    <w:rsid w:val="00A05C5A"/>
    <w:rsid w:val="00A37805"/>
    <w:rsid w:val="00A42769"/>
    <w:rsid w:val="00A511A3"/>
    <w:rsid w:val="00A60587"/>
    <w:rsid w:val="00A64F21"/>
    <w:rsid w:val="00A75275"/>
    <w:rsid w:val="00A93F88"/>
    <w:rsid w:val="00A952D7"/>
    <w:rsid w:val="00A96812"/>
    <w:rsid w:val="00AA2684"/>
    <w:rsid w:val="00AA3386"/>
    <w:rsid w:val="00AA5379"/>
    <w:rsid w:val="00AC2037"/>
    <w:rsid w:val="00AC3909"/>
    <w:rsid w:val="00AD4CAB"/>
    <w:rsid w:val="00AE3CD6"/>
    <w:rsid w:val="00AE4C31"/>
    <w:rsid w:val="00AE7D58"/>
    <w:rsid w:val="00AF7777"/>
    <w:rsid w:val="00B07611"/>
    <w:rsid w:val="00B16F2C"/>
    <w:rsid w:val="00B226EB"/>
    <w:rsid w:val="00B234BE"/>
    <w:rsid w:val="00B30699"/>
    <w:rsid w:val="00B32852"/>
    <w:rsid w:val="00B37008"/>
    <w:rsid w:val="00B372F2"/>
    <w:rsid w:val="00B37B59"/>
    <w:rsid w:val="00B430DF"/>
    <w:rsid w:val="00B57B15"/>
    <w:rsid w:val="00B770BE"/>
    <w:rsid w:val="00B81191"/>
    <w:rsid w:val="00B833BF"/>
    <w:rsid w:val="00B86F40"/>
    <w:rsid w:val="00B9157B"/>
    <w:rsid w:val="00BC0911"/>
    <w:rsid w:val="00BC260E"/>
    <w:rsid w:val="00BD069F"/>
    <w:rsid w:val="00BD113C"/>
    <w:rsid w:val="00BD3BCD"/>
    <w:rsid w:val="00BD775C"/>
    <w:rsid w:val="00BE4534"/>
    <w:rsid w:val="00BF6B71"/>
    <w:rsid w:val="00C0490A"/>
    <w:rsid w:val="00C167CA"/>
    <w:rsid w:val="00C243D3"/>
    <w:rsid w:val="00C252BE"/>
    <w:rsid w:val="00C3070E"/>
    <w:rsid w:val="00C40C85"/>
    <w:rsid w:val="00C463DB"/>
    <w:rsid w:val="00C50729"/>
    <w:rsid w:val="00C54AF8"/>
    <w:rsid w:val="00C60E88"/>
    <w:rsid w:val="00C6461A"/>
    <w:rsid w:val="00C9307D"/>
    <w:rsid w:val="00C96210"/>
    <w:rsid w:val="00CA3EB1"/>
    <w:rsid w:val="00CB37BD"/>
    <w:rsid w:val="00CB55B3"/>
    <w:rsid w:val="00CC7C50"/>
    <w:rsid w:val="00CD3698"/>
    <w:rsid w:val="00CD42F6"/>
    <w:rsid w:val="00CD7EDF"/>
    <w:rsid w:val="00CE4E7A"/>
    <w:rsid w:val="00CF1928"/>
    <w:rsid w:val="00D04BE6"/>
    <w:rsid w:val="00D20BC1"/>
    <w:rsid w:val="00D30867"/>
    <w:rsid w:val="00D30DC5"/>
    <w:rsid w:val="00D31559"/>
    <w:rsid w:val="00D32389"/>
    <w:rsid w:val="00D32732"/>
    <w:rsid w:val="00D35A24"/>
    <w:rsid w:val="00D4097F"/>
    <w:rsid w:val="00D519C4"/>
    <w:rsid w:val="00D523D6"/>
    <w:rsid w:val="00D52A55"/>
    <w:rsid w:val="00D62B1A"/>
    <w:rsid w:val="00D70D92"/>
    <w:rsid w:val="00D775AC"/>
    <w:rsid w:val="00D820DB"/>
    <w:rsid w:val="00DA1CAF"/>
    <w:rsid w:val="00DD3841"/>
    <w:rsid w:val="00DE29C9"/>
    <w:rsid w:val="00DE66D8"/>
    <w:rsid w:val="00DF02EC"/>
    <w:rsid w:val="00DF270A"/>
    <w:rsid w:val="00DF39A2"/>
    <w:rsid w:val="00E00B9B"/>
    <w:rsid w:val="00E053FF"/>
    <w:rsid w:val="00E05B98"/>
    <w:rsid w:val="00E06C9C"/>
    <w:rsid w:val="00E07648"/>
    <w:rsid w:val="00E22695"/>
    <w:rsid w:val="00E246C0"/>
    <w:rsid w:val="00E330AC"/>
    <w:rsid w:val="00E33835"/>
    <w:rsid w:val="00E35A64"/>
    <w:rsid w:val="00E36062"/>
    <w:rsid w:val="00E4174E"/>
    <w:rsid w:val="00E568AC"/>
    <w:rsid w:val="00E77B1C"/>
    <w:rsid w:val="00EC3656"/>
    <w:rsid w:val="00ED3E0D"/>
    <w:rsid w:val="00EE007A"/>
    <w:rsid w:val="00EE6A16"/>
    <w:rsid w:val="00EE6A46"/>
    <w:rsid w:val="00EF3F4D"/>
    <w:rsid w:val="00EF5E75"/>
    <w:rsid w:val="00F00DAE"/>
    <w:rsid w:val="00F02B85"/>
    <w:rsid w:val="00F043BE"/>
    <w:rsid w:val="00F04544"/>
    <w:rsid w:val="00F05C1A"/>
    <w:rsid w:val="00F05FC1"/>
    <w:rsid w:val="00F123F7"/>
    <w:rsid w:val="00F203AE"/>
    <w:rsid w:val="00F22ED2"/>
    <w:rsid w:val="00F5035F"/>
    <w:rsid w:val="00F66987"/>
    <w:rsid w:val="00F74434"/>
    <w:rsid w:val="00F745F8"/>
    <w:rsid w:val="00F93392"/>
    <w:rsid w:val="00FB0531"/>
    <w:rsid w:val="00FB2D6E"/>
    <w:rsid w:val="00FB4F51"/>
    <w:rsid w:val="00FC10E2"/>
    <w:rsid w:val="00FC37D8"/>
    <w:rsid w:val="00FC4FCE"/>
    <w:rsid w:val="00FD3D45"/>
    <w:rsid w:val="00FD44A5"/>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1170F7E-64D7-491D-8B7A-EFC2D260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34E4B"/>
    <w:pPr>
      <w:keepNext/>
      <w:outlineLvl w:val="1"/>
    </w:pPr>
    <w:rPr>
      <w:b/>
      <w:sz w:val="22"/>
      <w:szCs w:val="20"/>
    </w:rPr>
  </w:style>
  <w:style w:type="paragraph" w:styleId="Heading3">
    <w:name w:val="heading 3"/>
    <w:basedOn w:val="Normal"/>
    <w:next w:val="Normal"/>
    <w:qFormat/>
    <w:rsid w:val="000C09FA"/>
    <w:pPr>
      <w:keepNext/>
      <w:spacing w:before="240" w:after="60"/>
      <w:outlineLvl w:val="2"/>
    </w:pPr>
    <w:rPr>
      <w:rFonts w:ascii="Arial" w:hAnsi="Arial" w:cs="Arial"/>
      <w:b/>
      <w:bCs/>
      <w:sz w:val="26"/>
      <w:szCs w:val="26"/>
    </w:rPr>
  </w:style>
  <w:style w:type="paragraph" w:styleId="Heading4">
    <w:name w:val="heading 4"/>
    <w:basedOn w:val="Normal"/>
    <w:next w:val="Normal"/>
    <w:qFormat/>
    <w:rsid w:val="00334E4B"/>
    <w:pPr>
      <w:keepNext/>
      <w:widowControl w:val="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275"/>
    <w:pPr>
      <w:tabs>
        <w:tab w:val="center" w:pos="4320"/>
        <w:tab w:val="right" w:pos="8640"/>
      </w:tabs>
    </w:pPr>
  </w:style>
  <w:style w:type="paragraph" w:styleId="Footer">
    <w:name w:val="footer"/>
    <w:basedOn w:val="Normal"/>
    <w:rsid w:val="00A75275"/>
    <w:pPr>
      <w:tabs>
        <w:tab w:val="center" w:pos="4320"/>
        <w:tab w:val="right" w:pos="8640"/>
      </w:tabs>
    </w:pPr>
  </w:style>
  <w:style w:type="paragraph" w:customStyle="1" w:styleId="Level1">
    <w:name w:val="Level 1"/>
    <w:basedOn w:val="Normal"/>
    <w:rsid w:val="000C09FA"/>
    <w:pPr>
      <w:widowControl w:val="0"/>
    </w:pPr>
    <w:rPr>
      <w:szCs w:val="20"/>
    </w:rPr>
  </w:style>
  <w:style w:type="character" w:styleId="Hyperlink">
    <w:name w:val="Hyperlink"/>
    <w:rsid w:val="008E0F1B"/>
    <w:rPr>
      <w:color w:val="0000FF"/>
      <w:u w:val="single"/>
    </w:rPr>
  </w:style>
  <w:style w:type="table" w:styleId="TableGrid">
    <w:name w:val="Table Grid"/>
    <w:basedOn w:val="TableNormal"/>
    <w:rsid w:val="009A7685"/>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11A3"/>
    <w:rPr>
      <w:rFonts w:ascii="Segoe UI" w:hAnsi="Segoe UI" w:cs="Segoe UI"/>
      <w:sz w:val="18"/>
      <w:szCs w:val="18"/>
    </w:rPr>
  </w:style>
  <w:style w:type="character" w:customStyle="1" w:styleId="BalloonTextChar">
    <w:name w:val="Balloon Text Char"/>
    <w:link w:val="BalloonText"/>
    <w:rsid w:val="00A51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rnandezdiaz@ccdp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erbst@ccdp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19D6-D7BD-4C5A-9C51-17CC3551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EDF071BE</Template>
  <TotalTime>3</TotalTime>
  <Pages>2</Pages>
  <Words>599</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Name:___________________________________</vt:lpstr>
    </vt:vector>
  </TitlesOfParts>
  <Company/>
  <LinksUpToDate>false</LinksUpToDate>
  <CharactersWithSpaces>5192</CharactersWithSpaces>
  <SharedDoc>false</SharedDoc>
  <HLinks>
    <vt:vector size="12" baseType="variant">
      <vt:variant>
        <vt:i4>1572908</vt:i4>
      </vt:variant>
      <vt:variant>
        <vt:i4>3</vt:i4>
      </vt:variant>
      <vt:variant>
        <vt:i4>0</vt:i4>
      </vt:variant>
      <vt:variant>
        <vt:i4>5</vt:i4>
      </vt:variant>
      <vt:variant>
        <vt:lpwstr>mailto:dherbst@ccdpb.org</vt:lpwstr>
      </vt:variant>
      <vt:variant>
        <vt:lpwstr/>
      </vt:variant>
      <vt:variant>
        <vt:i4>589878</vt:i4>
      </vt:variant>
      <vt:variant>
        <vt:i4>0</vt:i4>
      </vt:variant>
      <vt:variant>
        <vt:i4>0</vt:i4>
      </vt:variant>
      <vt:variant>
        <vt:i4>5</vt:i4>
      </vt:variant>
      <vt:variant>
        <vt:lpwstr>mailto:ahernandezdiaz@ccdpb.org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c:title>
  <dc:subject/>
  <dc:creator>Judy Powers</dc:creator>
  <cp:keywords/>
  <cp:lastModifiedBy>Deanna Herbst</cp:lastModifiedBy>
  <cp:revision>3</cp:revision>
  <cp:lastPrinted>2019-09-05T16:31:00Z</cp:lastPrinted>
  <dcterms:created xsi:type="dcterms:W3CDTF">2019-10-31T15:55:00Z</dcterms:created>
  <dcterms:modified xsi:type="dcterms:W3CDTF">2019-10-31T15:58:00Z</dcterms:modified>
</cp:coreProperties>
</file>